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imes New Roman"/>
          <w:bCs/>
          <w:szCs w:val="24"/>
        </w:rPr>
        <w:id w:val="-56398932"/>
        <w:lock w:val="sdtContentLocked"/>
        <w:placeholder>
          <w:docPart w:val="EB55CBE28ABE4D49A578DC4A5EE456B6"/>
        </w:placeholder>
        <w:showingPlcHdr/>
      </w:sdtPr>
      <w:sdtEndPr/>
      <w:sdtContent>
        <w:p w:rsidR="007974C3" w:rsidRPr="0072358B" w:rsidRDefault="007974C3" w:rsidP="007974C3">
          <w:pPr>
            <w:spacing w:after="240" w:line="240" w:lineRule="auto"/>
            <w:ind w:left="90"/>
            <w:contextualSpacing/>
            <w:jc w:val="center"/>
            <w:rPr>
              <w:rFonts w:eastAsia="Times New Roman"/>
              <w:b/>
              <w:bCs/>
              <w:szCs w:val="24"/>
              <w:u w:val="single"/>
            </w:rPr>
          </w:pPr>
          <w:r w:rsidRPr="0072358B">
            <w:rPr>
              <w:rFonts w:eastAsia="Times New Roman"/>
              <w:b/>
              <w:bCs/>
              <w:sz w:val="32"/>
              <w:szCs w:val="24"/>
              <w:u w:val="single"/>
            </w:rPr>
            <w:t>Conference on National Affairs Proposal Writing Guide</w:t>
          </w:r>
        </w:p>
        <w:p w:rsidR="007974C3" w:rsidRPr="0072358B" w:rsidRDefault="007974C3" w:rsidP="007974C3">
          <w:pPr>
            <w:spacing w:after="240" w:line="240" w:lineRule="auto"/>
            <w:ind w:left="90"/>
            <w:contextualSpacing/>
            <w:rPr>
              <w:rFonts w:eastAsia="Times New Roman"/>
              <w:bCs/>
              <w:szCs w:val="24"/>
            </w:rPr>
          </w:pPr>
        </w:p>
        <w:p w:rsidR="00D61B24" w:rsidRDefault="00731849" w:rsidP="00731849">
          <w:pPr>
            <w:spacing w:after="240"/>
            <w:ind w:left="90"/>
            <w:contextualSpacing/>
            <w:rPr>
              <w:szCs w:val="24"/>
            </w:rPr>
          </w:pPr>
          <w:r w:rsidRPr="0072358B">
            <w:rPr>
              <w:szCs w:val="24"/>
            </w:rPr>
            <w:t xml:space="preserve">Use this sheet to organize your proposal. Type the proposal outside of the boxes. When you finish writing, go online to </w:t>
          </w:r>
          <w:hyperlink r:id="rId6" w:history="1">
            <w:r w:rsidR="00D61B24">
              <w:rPr>
                <w:rStyle w:val="Hyperlink"/>
                <w:color w:val="000000" w:themeColor="text1"/>
                <w:szCs w:val="24"/>
              </w:rPr>
              <w:t>regy.co</w:t>
            </w:r>
          </w:hyperlink>
          <w:r w:rsidRPr="0072358B">
            <w:rPr>
              <w:szCs w:val="24"/>
            </w:rPr>
            <w:t xml:space="preserve"> and use the Online Proposal Submission Site to copy and paste the sections you wrote into the system. </w:t>
          </w:r>
        </w:p>
        <w:p w:rsidR="00731849" w:rsidRPr="0072358B" w:rsidRDefault="00D61B24" w:rsidP="00731849">
          <w:pPr>
            <w:spacing w:after="240"/>
            <w:ind w:left="90"/>
            <w:contextualSpacing/>
            <w:rPr>
              <w:szCs w:val="24"/>
            </w:rPr>
          </w:pPr>
          <w:r>
            <w:rPr>
              <w:szCs w:val="24"/>
            </w:rPr>
            <w:t xml:space="preserve">Contact </w:t>
          </w:r>
          <w:hyperlink r:id="rId7" w:history="1">
            <w:r w:rsidRPr="00FC630A">
              <w:rPr>
                <w:rStyle w:val="Hyperlink"/>
                <w:szCs w:val="24"/>
              </w:rPr>
              <w:t>info@ymcacona.org</w:t>
            </w:r>
          </w:hyperlink>
          <w:r>
            <w:rPr>
              <w:szCs w:val="24"/>
            </w:rPr>
            <w:t xml:space="preserve"> for proposal submission problems. </w:t>
          </w:r>
        </w:p>
        <w:p w:rsidR="007974C3" w:rsidRPr="0072358B" w:rsidRDefault="00D61B24" w:rsidP="003A22E8">
          <w:pPr>
            <w:spacing w:after="240" w:line="240" w:lineRule="auto"/>
            <w:ind w:left="90"/>
            <w:contextualSpacing/>
            <w:rPr>
              <w:rFonts w:eastAsia="Times New Roman"/>
              <w:bCs/>
              <w:szCs w:val="24"/>
            </w:rPr>
          </w:pPr>
        </w:p>
      </w:sdtContent>
    </w:sdt>
    <w:p w:rsidR="008F715C" w:rsidRPr="0072358B" w:rsidRDefault="003A22E8" w:rsidP="003A22E8">
      <w:pPr>
        <w:spacing w:after="240" w:line="240" w:lineRule="auto"/>
        <w:ind w:left="90"/>
        <w:contextualSpacing/>
        <w:rPr>
          <w:rFonts w:eastAsia="Times New Roman"/>
          <w:b/>
          <w:bCs/>
          <w:szCs w:val="24"/>
        </w:rPr>
      </w:pPr>
      <w:r w:rsidRPr="0072358B">
        <w:rPr>
          <w:noProof/>
        </w:rPr>
        <mc:AlternateContent>
          <mc:Choice Requires="wps">
            <w:drawing>
              <wp:anchor distT="0" distB="0" distL="114300" distR="114300" simplePos="0" relativeHeight="251655680" behindDoc="1" locked="0" layoutInCell="1" allowOverlap="1" wp14:anchorId="3A69AFF2" wp14:editId="038FBA20">
                <wp:simplePos x="0" y="0"/>
                <wp:positionH relativeFrom="column">
                  <wp:posOffset>-29210</wp:posOffset>
                </wp:positionH>
                <wp:positionV relativeFrom="paragraph">
                  <wp:posOffset>162370</wp:posOffset>
                </wp:positionV>
                <wp:extent cx="6866255" cy="224155"/>
                <wp:effectExtent l="0" t="0" r="10795" b="234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6255" cy="224155"/>
                        </a:xfrm>
                        <a:prstGeom prst="rect">
                          <a:avLst/>
                        </a:prstGeom>
                        <a:solidFill>
                          <a:schemeClr val="accent1">
                            <a:lumMod val="20000"/>
                            <a:lumOff val="8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3pt;margin-top:12.8pt;width:540.65pt;height:17.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" fillcolor="#dbe5f1 [660]" strokecolor="#385d8a" strokeweight="2pt">
                <v:path arrowok="t"/>
              </v:rect>
            </w:pict>
          </mc:Fallback>
        </mc:AlternateContent>
      </w:r>
    </w:p>
    <w:p w:rsidR="008F715C" w:rsidRPr="0072358B" w:rsidRDefault="00D61B24" w:rsidP="003A22E8">
      <w:pPr>
        <w:spacing w:after="240" w:line="240" w:lineRule="auto"/>
        <w:ind w:left="90"/>
        <w:contextualSpacing/>
        <w:rPr>
          <w:rFonts w:eastAsia="Times New Roman"/>
          <w:b/>
          <w:bCs/>
          <w:szCs w:val="24"/>
        </w:rPr>
      </w:pPr>
      <w:sdt>
        <w:sdtPr>
          <w:rPr>
            <w:rFonts w:eastAsia="Times New Roman"/>
            <w:b/>
            <w:bCs/>
            <w:szCs w:val="24"/>
          </w:rPr>
          <w:id w:val="-1023095184"/>
          <w:lock w:val="sdtContentLocked"/>
          <w:placeholder>
            <w:docPart w:val="5F2F37B6128549ABAB503DAF8834B2E8"/>
          </w:placeholder>
          <w:showingPlcHdr/>
        </w:sdtPr>
        <w:sdtEndPr/>
        <w:sdtContent>
          <w:r w:rsidR="00080836" w:rsidRPr="0072358B">
            <w:rPr>
              <w:rFonts w:eastAsia="Times New Roman"/>
              <w:b/>
              <w:bCs/>
              <w:szCs w:val="24"/>
            </w:rPr>
            <w:t xml:space="preserve">Title: </w:t>
          </w:r>
          <w:r w:rsidR="00080836" w:rsidRPr="0072358B">
            <w:t>Briefly state the basic action of the proposal. One short sentence is best.</w:t>
          </w:r>
        </w:sdtContent>
      </w:sdt>
    </w:p>
    <w:p w:rsidR="00E85B46" w:rsidRPr="0072358B" w:rsidRDefault="00E13D16" w:rsidP="003A22E8">
      <w:pPr>
        <w:spacing w:after="240" w:line="240" w:lineRule="auto"/>
        <w:ind w:left="90"/>
        <w:contextualSpacing/>
        <w:rPr>
          <w:rFonts w:eastAsia="Times New Roman"/>
          <w:b/>
          <w:bCs/>
          <w:szCs w:val="24"/>
        </w:rPr>
      </w:pPr>
      <w:r>
        <w:rPr>
          <w:rFonts w:eastAsia="Times New Roman"/>
          <w:b/>
          <w:bCs/>
          <w:szCs w:val="24"/>
        </w:rPr>
        <w:fldChar w:fldCharType="begin">
          <w:ffData>
            <w:name w:val="Text3"/>
            <w:enabled/>
            <w:calcOnExit w:val="0"/>
            <w:textInput/>
          </w:ffData>
        </w:fldChar>
      </w:r>
      <w:bookmarkStart w:id="0" w:name="Text3"/>
      <w:r>
        <w:rPr>
          <w:rFonts w:eastAsia="Times New Roman"/>
          <w:b/>
          <w:bCs/>
          <w:szCs w:val="24"/>
        </w:rPr>
        <w:instrText xml:space="preserve"> FORMTEXT </w:instrText>
      </w:r>
      <w:r>
        <w:rPr>
          <w:rFonts w:eastAsia="Times New Roman"/>
          <w:b/>
          <w:bCs/>
          <w:szCs w:val="24"/>
        </w:rPr>
      </w:r>
      <w:r>
        <w:rPr>
          <w:rFonts w:eastAsia="Times New Roman"/>
          <w:b/>
          <w:bCs/>
          <w:szCs w:val="24"/>
        </w:rPr>
        <w:fldChar w:fldCharType="separate"/>
      </w:r>
      <w:bookmarkStart w:id="1" w:name="_GoBack"/>
      <w:bookmarkEnd w:id="1"/>
      <w:r w:rsidR="000B29EC">
        <w:rPr>
          <w:rFonts w:eastAsia="Times New Roman"/>
          <w:b/>
          <w:bCs/>
          <w:szCs w:val="24"/>
        </w:rPr>
        <w:t> </w:t>
      </w:r>
      <w:r w:rsidR="000B29EC">
        <w:rPr>
          <w:rFonts w:eastAsia="Times New Roman"/>
          <w:b/>
          <w:bCs/>
          <w:szCs w:val="24"/>
        </w:rPr>
        <w:t> </w:t>
      </w:r>
      <w:r w:rsidR="000B29EC">
        <w:rPr>
          <w:rFonts w:eastAsia="Times New Roman"/>
          <w:b/>
          <w:bCs/>
          <w:szCs w:val="24"/>
        </w:rPr>
        <w:t> </w:t>
      </w:r>
      <w:r w:rsidR="000B29EC">
        <w:rPr>
          <w:rFonts w:eastAsia="Times New Roman"/>
          <w:b/>
          <w:bCs/>
          <w:szCs w:val="24"/>
        </w:rPr>
        <w:t> </w:t>
      </w:r>
      <w:r w:rsidR="000B29EC">
        <w:rPr>
          <w:rFonts w:eastAsia="Times New Roman"/>
          <w:b/>
          <w:bCs/>
          <w:szCs w:val="24"/>
        </w:rPr>
        <w:t> </w:t>
      </w:r>
      <w:r>
        <w:rPr>
          <w:rFonts w:eastAsia="Times New Roman"/>
          <w:b/>
          <w:bCs/>
          <w:szCs w:val="24"/>
        </w:rPr>
        <w:fldChar w:fldCharType="end"/>
      </w:r>
      <w:bookmarkEnd w:id="0"/>
    </w:p>
    <w:p w:rsidR="008F715C" w:rsidRPr="0072358B" w:rsidRDefault="003A22E8" w:rsidP="003A22E8">
      <w:pPr>
        <w:spacing w:after="240" w:line="240" w:lineRule="auto"/>
        <w:ind w:left="90"/>
        <w:contextualSpacing/>
        <w:rPr>
          <w:rFonts w:eastAsia="Times New Roman"/>
          <w:b/>
          <w:bCs/>
          <w:szCs w:val="24"/>
        </w:rPr>
      </w:pPr>
      <w:r w:rsidRPr="0072358B">
        <w:rPr>
          <w:noProof/>
        </w:rPr>
        <mc:AlternateContent>
          <mc:Choice Requires="wps">
            <w:drawing>
              <wp:anchor distT="0" distB="0" distL="114300" distR="114300" simplePos="0" relativeHeight="251656704" behindDoc="1" locked="0" layoutInCell="1" allowOverlap="1" wp14:anchorId="5CD4DAA6" wp14:editId="6CD4F788">
                <wp:simplePos x="0" y="0"/>
                <wp:positionH relativeFrom="column">
                  <wp:posOffset>-29210</wp:posOffset>
                </wp:positionH>
                <wp:positionV relativeFrom="paragraph">
                  <wp:posOffset>169990</wp:posOffset>
                </wp:positionV>
                <wp:extent cx="6892290" cy="224155"/>
                <wp:effectExtent l="0" t="0" r="22860" b="234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2290" cy="224155"/>
                        </a:xfrm>
                        <a:prstGeom prst="rect">
                          <a:avLst/>
                        </a:prstGeom>
                        <a:solidFill>
                          <a:schemeClr val="accent1">
                            <a:lumMod val="20000"/>
                            <a:lumOff val="8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3pt;margin-top:13.4pt;width:542.7pt;height:1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" fillcolor="#dbe5f1 [660]" strokecolor="#385d8a" strokeweight="2pt">
                <v:path arrowok="t"/>
              </v:rect>
            </w:pict>
          </mc:Fallback>
        </mc:AlternateContent>
      </w:r>
    </w:p>
    <w:p w:rsidR="008F715C" w:rsidRPr="0072358B" w:rsidRDefault="00D61B24" w:rsidP="003A22E8">
      <w:pPr>
        <w:spacing w:after="240" w:line="240" w:lineRule="auto"/>
        <w:ind w:left="90"/>
        <w:contextualSpacing/>
        <w:rPr>
          <w:rFonts w:eastAsia="Times New Roman"/>
          <w:szCs w:val="24"/>
        </w:rPr>
      </w:pPr>
      <w:sdt>
        <w:sdtPr>
          <w:rPr>
            <w:rFonts w:eastAsia="Times New Roman"/>
            <w:b/>
            <w:bCs/>
            <w:szCs w:val="24"/>
          </w:rPr>
          <w:id w:val="-995260997"/>
          <w:lock w:val="sdtContentLocked"/>
          <w:placeholder>
            <w:docPart w:val="FD708B2C364346FAB475BF08121C666B"/>
          </w:placeholder>
          <w:showingPlcHdr/>
        </w:sdtPr>
        <w:sdtEndPr/>
        <w:sdtContent>
          <w:r w:rsidR="007974C3" w:rsidRPr="0072358B">
            <w:rPr>
              <w:rFonts w:eastAsia="Times New Roman"/>
              <w:b/>
              <w:bCs/>
              <w:szCs w:val="24"/>
            </w:rPr>
            <w:t xml:space="preserve">Major Areas to be Affected: </w:t>
          </w:r>
          <w:r w:rsidR="007974C3" w:rsidRPr="0072358B">
            <w:rPr>
              <w:rFonts w:eastAsia="Times New Roman"/>
              <w:szCs w:val="24"/>
            </w:rPr>
            <w:t>List key entities that will be impacted by this proposal.</w:t>
          </w:r>
        </w:sdtContent>
      </w:sdt>
    </w:p>
    <w:p w:rsidR="008F715C" w:rsidRDefault="008F715C" w:rsidP="003A22E8">
      <w:pPr>
        <w:spacing w:after="240" w:line="240" w:lineRule="auto"/>
        <w:contextualSpacing/>
        <w:rPr>
          <w:b/>
        </w:rPr>
      </w:pPr>
    </w:p>
    <w:p w:rsidR="00080836" w:rsidRPr="0072358B" w:rsidRDefault="00E13D16" w:rsidP="003A22E8">
      <w:pPr>
        <w:spacing w:after="240" w:line="240" w:lineRule="auto"/>
        <w:contextualSpacing/>
        <w:rPr>
          <w:b/>
        </w:rPr>
      </w:pPr>
      <w:r>
        <w:rPr>
          <w:b/>
        </w:rPr>
        <w:fldChar w:fldCharType="begin">
          <w:ffData>
            <w:name w:val="Text2"/>
            <w:enabled/>
            <w:calcOnExit w:val="0"/>
            <w:textInput/>
          </w:ffData>
        </w:fldChar>
      </w:r>
      <w:bookmarkStart w:id="2" w:name="Text2"/>
      <w:r>
        <w:rPr>
          <w:b/>
        </w:rPr>
        <w:instrText xml:space="preserve"> FORMTEXT </w:instrText>
      </w:r>
      <w:r>
        <w:rPr>
          <w:b/>
        </w:rPr>
      </w:r>
      <w:r>
        <w:rPr>
          <w:b/>
        </w:rPr>
        <w:fldChar w:fldCharType="separate"/>
      </w:r>
      <w:r w:rsidR="000B29EC">
        <w:rPr>
          <w:b/>
        </w:rPr>
        <w:t> </w:t>
      </w:r>
      <w:r w:rsidR="000B29EC">
        <w:rPr>
          <w:b/>
        </w:rPr>
        <w:t> </w:t>
      </w:r>
      <w:r w:rsidR="000B29EC">
        <w:rPr>
          <w:b/>
        </w:rPr>
        <w:t> </w:t>
      </w:r>
      <w:r w:rsidR="000B29EC">
        <w:rPr>
          <w:b/>
        </w:rPr>
        <w:t> </w:t>
      </w:r>
      <w:r w:rsidR="000B29EC">
        <w:rPr>
          <w:b/>
        </w:rPr>
        <w:t> </w:t>
      </w:r>
      <w:r>
        <w:rPr>
          <w:b/>
        </w:rPr>
        <w:fldChar w:fldCharType="end"/>
      </w:r>
      <w:bookmarkEnd w:id="2"/>
    </w:p>
    <w:p w:rsidR="00402B94" w:rsidRPr="0072358B" w:rsidRDefault="00402B94" w:rsidP="003A22E8">
      <w:pPr>
        <w:spacing w:after="240" w:line="240" w:lineRule="auto"/>
        <w:contextualSpacing/>
        <w:rPr>
          <w:b/>
        </w:rPr>
      </w:pPr>
    </w:p>
    <w:p w:rsidR="00402B94" w:rsidRPr="0072358B" w:rsidRDefault="00402B94" w:rsidP="003A22E8">
      <w:pPr>
        <w:spacing w:after="240" w:line="240" w:lineRule="auto"/>
        <w:contextualSpacing/>
        <w:rPr>
          <w:b/>
        </w:rPr>
      </w:pPr>
    </w:p>
    <w:p w:rsidR="007765B6" w:rsidRPr="0072358B" w:rsidRDefault="007765B6" w:rsidP="003A22E8">
      <w:pPr>
        <w:spacing w:after="240" w:line="240" w:lineRule="auto"/>
        <w:ind w:left="90"/>
        <w:contextualSpacing/>
        <w:rPr>
          <w:b/>
        </w:rPr>
      </w:pPr>
    </w:p>
    <w:p w:rsidR="008F715C" w:rsidRPr="0072358B" w:rsidRDefault="00D61B24" w:rsidP="003A22E8">
      <w:pPr>
        <w:spacing w:after="240" w:line="240" w:lineRule="auto"/>
        <w:ind w:left="90"/>
        <w:contextualSpacing/>
        <w:rPr>
          <w:rFonts w:eastAsia="Times New Roman"/>
          <w:szCs w:val="24"/>
        </w:rPr>
      </w:pPr>
      <w:sdt>
        <w:sdtPr>
          <w:rPr>
            <w:rFonts w:eastAsia="Times New Roman"/>
            <w:b/>
            <w:bCs/>
            <w:szCs w:val="24"/>
          </w:rPr>
          <w:id w:val="17595406"/>
          <w:lock w:val="sdtContentLocked"/>
          <w:placeholder>
            <w:docPart w:val="87712E72D61E4442BED891DC0BAAC497"/>
          </w:placeholder>
          <w:showingPlcHdr/>
        </w:sdtPr>
        <w:sdtEndPr/>
        <w:sdtContent>
          <w:r w:rsidR="007974C3" w:rsidRPr="0072358B">
            <w:rPr>
              <w:rFonts w:eastAsia="Times New Roman"/>
              <w:b/>
              <w:bCs/>
              <w:szCs w:val="24"/>
            </w:rPr>
            <w:t>Justification:</w:t>
          </w:r>
          <w:r w:rsidR="007974C3" w:rsidRPr="0072358B">
            <w:rPr>
              <w:rFonts w:eastAsia="Times New Roman"/>
              <w:szCs w:val="24"/>
            </w:rPr>
            <w:t> In paragraph form, tell why there is a need for your proposal. Include any necessary supportive information; include statistics, quotes, etc. Don’t include all your facts. You will have an opportunity to present more of your ideas during debate.</w:t>
          </w:r>
        </w:sdtContent>
      </w:sdt>
      <w:r w:rsidR="003A22E8" w:rsidRPr="0072358B">
        <w:rPr>
          <w:noProof/>
        </w:rPr>
        <mc:AlternateContent>
          <mc:Choice Requires="wps">
            <w:drawing>
              <wp:anchor distT="0" distB="0" distL="114300" distR="114300" simplePos="0" relativeHeight="251657728" behindDoc="1" locked="0" layoutInCell="1" allowOverlap="1" wp14:anchorId="4C4DABEC" wp14:editId="5AC962DC">
                <wp:simplePos x="0" y="0"/>
                <wp:positionH relativeFrom="column">
                  <wp:posOffset>-29845</wp:posOffset>
                </wp:positionH>
                <wp:positionV relativeFrom="paragraph">
                  <wp:posOffset>-3175</wp:posOffset>
                </wp:positionV>
                <wp:extent cx="6875145" cy="568960"/>
                <wp:effectExtent l="0" t="0" r="20955" b="215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5145" cy="568960"/>
                        </a:xfrm>
                        <a:prstGeom prst="rect">
                          <a:avLst/>
                        </a:prstGeom>
                        <a:solidFill>
                          <a:schemeClr val="accent1">
                            <a:lumMod val="20000"/>
                            <a:lumOff val="8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2.35pt;margin-top:-.25pt;width:541.35pt;height:4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" fillcolor="#dbe5f1 [660]" strokecolor="#385d8a" strokeweight="2pt">
                <v:path arrowok="t"/>
              </v:rect>
            </w:pict>
          </mc:Fallback>
        </mc:AlternateContent>
      </w:r>
    </w:p>
    <w:p w:rsidR="007765B6" w:rsidRDefault="007765B6" w:rsidP="00402B94">
      <w:pPr>
        <w:spacing w:after="240" w:line="240" w:lineRule="auto"/>
        <w:contextualSpacing/>
        <w:rPr>
          <w:b/>
        </w:rPr>
      </w:pPr>
    </w:p>
    <w:p w:rsidR="00080836" w:rsidRDefault="00080836" w:rsidP="00402B94">
      <w:pPr>
        <w:spacing w:after="240" w:line="240" w:lineRule="auto"/>
        <w:contextualSpacing/>
        <w:rPr>
          <w:b/>
        </w:rPr>
      </w:pPr>
    </w:p>
    <w:p w:rsidR="00402B94" w:rsidRPr="0072358B" w:rsidRDefault="00402B94" w:rsidP="00402B94">
      <w:pPr>
        <w:spacing w:after="240" w:line="240" w:lineRule="auto"/>
        <w:ind w:left="90"/>
        <w:contextualSpacing/>
        <w:rPr>
          <w:b/>
        </w:rPr>
      </w:pPr>
    </w:p>
    <w:p w:rsidR="00080836" w:rsidRDefault="00080836" w:rsidP="00080836">
      <w:pPr>
        <w:spacing w:after="240" w:line="240" w:lineRule="auto"/>
        <w:ind w:left="90"/>
        <w:contextualSpacing/>
        <w:rPr>
          <w:b/>
        </w:rPr>
      </w:pPr>
    </w:p>
    <w:p w:rsidR="00402B94" w:rsidRPr="0072358B" w:rsidRDefault="00402B94" w:rsidP="003A22E8">
      <w:pPr>
        <w:spacing w:after="240" w:line="240" w:lineRule="auto"/>
        <w:ind w:left="90"/>
        <w:contextualSpacing/>
        <w:rPr>
          <w:b/>
        </w:rPr>
      </w:pPr>
    </w:p>
    <w:p w:rsidR="00402B94" w:rsidRPr="0072358B" w:rsidRDefault="00402B94" w:rsidP="00E13D16">
      <w:pPr>
        <w:spacing w:after="240" w:line="240" w:lineRule="auto"/>
        <w:contextualSpacing/>
        <w:rPr>
          <w:b/>
        </w:rPr>
      </w:pPr>
    </w:p>
    <w:p w:rsidR="00402B94" w:rsidRPr="0072358B" w:rsidRDefault="00402B94" w:rsidP="003A22E8">
      <w:pPr>
        <w:spacing w:after="240" w:line="240" w:lineRule="auto"/>
        <w:ind w:left="90"/>
        <w:contextualSpacing/>
        <w:rPr>
          <w:b/>
        </w:rPr>
      </w:pPr>
    </w:p>
    <w:p w:rsidR="008F715C" w:rsidRPr="0072358B" w:rsidRDefault="003A22E8" w:rsidP="003A22E8">
      <w:pPr>
        <w:spacing w:after="240" w:line="240" w:lineRule="auto"/>
        <w:ind w:left="90"/>
        <w:contextualSpacing/>
        <w:rPr>
          <w:b/>
        </w:rPr>
      </w:pPr>
      <w:r w:rsidRPr="0072358B">
        <w:rPr>
          <w:noProof/>
        </w:rPr>
        <mc:AlternateContent>
          <mc:Choice Requires="wps">
            <w:drawing>
              <wp:anchor distT="0" distB="0" distL="114300" distR="114300" simplePos="0" relativeHeight="251658752" behindDoc="1" locked="0" layoutInCell="1" allowOverlap="1" wp14:anchorId="551C0D6D" wp14:editId="303BF09B">
                <wp:simplePos x="0" y="0"/>
                <wp:positionH relativeFrom="column">
                  <wp:posOffset>-29210</wp:posOffset>
                </wp:positionH>
                <wp:positionV relativeFrom="paragraph">
                  <wp:posOffset>163005</wp:posOffset>
                </wp:positionV>
                <wp:extent cx="6875145" cy="594995"/>
                <wp:effectExtent l="0" t="0" r="20955" b="1460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5145" cy="594995"/>
                        </a:xfrm>
                        <a:prstGeom prst="rect">
                          <a:avLst/>
                        </a:prstGeom>
                        <a:solidFill>
                          <a:schemeClr val="accent1">
                            <a:lumMod val="20000"/>
                            <a:lumOff val="8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3pt;margin-top:12.85pt;width:541.35pt;height:4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" fillcolor="#dbe5f1 [660]" strokecolor="#385d8a" strokeweight="2pt">
                <v:path arrowok="t"/>
              </v:rect>
            </w:pict>
          </mc:Fallback>
        </mc:AlternateContent>
      </w:r>
    </w:p>
    <w:p w:rsidR="008F715C" w:rsidRPr="0072358B" w:rsidRDefault="00D61B24" w:rsidP="003A22E8">
      <w:pPr>
        <w:spacing w:after="240" w:line="240" w:lineRule="auto"/>
        <w:ind w:left="90"/>
        <w:contextualSpacing/>
        <w:rPr>
          <w:rFonts w:eastAsia="Times New Roman"/>
          <w:szCs w:val="24"/>
        </w:rPr>
      </w:pPr>
      <w:sdt>
        <w:sdtPr>
          <w:rPr>
            <w:rFonts w:eastAsia="Times New Roman"/>
            <w:b/>
            <w:bCs/>
            <w:szCs w:val="24"/>
          </w:rPr>
          <w:id w:val="464311291"/>
          <w:lock w:val="sdtContentLocked"/>
          <w:placeholder>
            <w:docPart w:val="02CEB333BD954B73A60AC9A2E44BDFA8"/>
          </w:placeholder>
          <w:showingPlcHdr/>
        </w:sdtPr>
        <w:sdtEndPr/>
        <w:sdtContent>
          <w:r w:rsidR="007974C3" w:rsidRPr="0072358B">
            <w:rPr>
              <w:rFonts w:eastAsia="Times New Roman"/>
              <w:b/>
              <w:bCs/>
              <w:szCs w:val="24"/>
            </w:rPr>
            <w:t xml:space="preserve">Proposal for Action: </w:t>
          </w:r>
          <w:r w:rsidR="007974C3" w:rsidRPr="0072358B">
            <w:rPr>
              <w:rFonts w:eastAsia="Times New Roman"/>
              <w:szCs w:val="24"/>
            </w:rPr>
            <w:t>State your proposal. You may use outline form or paragraph form. This is the main part of your proposal and should be substantial enough to fully explain what you intend to do. You are not writing legislation, rather, a broad proposal.</w:t>
          </w:r>
        </w:sdtContent>
      </w:sdt>
    </w:p>
    <w:p w:rsidR="008F715C" w:rsidRPr="0072358B" w:rsidRDefault="008F715C" w:rsidP="003A22E8">
      <w:pPr>
        <w:spacing w:after="240" w:line="240" w:lineRule="auto"/>
        <w:ind w:left="90"/>
        <w:contextualSpacing/>
        <w:rPr>
          <w:b/>
        </w:rPr>
      </w:pPr>
    </w:p>
    <w:p w:rsidR="007E6FC5" w:rsidRPr="0072358B" w:rsidRDefault="00E13D16" w:rsidP="00E13D16">
      <w:pPr>
        <w:spacing w:after="240" w:line="240" w:lineRule="auto"/>
        <w:contextualSpacing/>
        <w:rPr>
          <w:b/>
        </w:rPr>
      </w:pPr>
      <w:r>
        <w:rPr>
          <w:b/>
        </w:rPr>
        <w:fldChar w:fldCharType="begin">
          <w:ffData>
            <w:name w:val="Text4"/>
            <w:enabled/>
            <w:calcOnExit w:val="0"/>
            <w:textInput/>
          </w:ffData>
        </w:fldChar>
      </w:r>
      <w:bookmarkStart w:id="3" w:name="Text4"/>
      <w:r>
        <w:rPr>
          <w:b/>
        </w:rPr>
        <w:instrText xml:space="preserve"> FORMTEXT </w:instrText>
      </w:r>
      <w:r>
        <w:rPr>
          <w:b/>
        </w:rPr>
      </w:r>
      <w:r>
        <w:rPr>
          <w:b/>
        </w:rPr>
        <w:fldChar w:fldCharType="separate"/>
      </w:r>
      <w:r w:rsidR="000B29EC">
        <w:rPr>
          <w:b/>
        </w:rPr>
        <w:t> </w:t>
      </w:r>
      <w:r w:rsidR="000B29EC">
        <w:rPr>
          <w:b/>
        </w:rPr>
        <w:t> </w:t>
      </w:r>
      <w:r w:rsidR="000B29EC">
        <w:rPr>
          <w:b/>
        </w:rPr>
        <w:t> </w:t>
      </w:r>
      <w:r w:rsidR="000B29EC">
        <w:rPr>
          <w:b/>
        </w:rPr>
        <w:t> </w:t>
      </w:r>
      <w:r w:rsidR="000B29EC">
        <w:rPr>
          <w:b/>
        </w:rPr>
        <w:t> </w:t>
      </w:r>
      <w:r>
        <w:rPr>
          <w:b/>
        </w:rPr>
        <w:fldChar w:fldCharType="end"/>
      </w:r>
      <w:bookmarkEnd w:id="3"/>
    </w:p>
    <w:p w:rsidR="007765B6" w:rsidRPr="0072358B" w:rsidRDefault="007765B6" w:rsidP="003A22E8">
      <w:pPr>
        <w:spacing w:after="240" w:line="240" w:lineRule="auto"/>
        <w:ind w:left="90"/>
        <w:contextualSpacing/>
        <w:rPr>
          <w:b/>
        </w:rPr>
      </w:pPr>
    </w:p>
    <w:p w:rsidR="007765B6" w:rsidRPr="0072358B" w:rsidRDefault="007765B6" w:rsidP="003A22E8">
      <w:pPr>
        <w:spacing w:after="240" w:line="240" w:lineRule="auto"/>
        <w:ind w:left="90"/>
        <w:contextualSpacing/>
        <w:rPr>
          <w:b/>
        </w:rPr>
      </w:pPr>
    </w:p>
    <w:p w:rsidR="007765B6" w:rsidRPr="0072358B" w:rsidRDefault="007765B6" w:rsidP="003A22E8">
      <w:pPr>
        <w:spacing w:after="240" w:line="240" w:lineRule="auto"/>
        <w:ind w:left="90"/>
        <w:contextualSpacing/>
        <w:rPr>
          <w:b/>
        </w:rPr>
      </w:pPr>
    </w:p>
    <w:p w:rsidR="008F715C" w:rsidRPr="0072358B" w:rsidRDefault="008F715C" w:rsidP="003A22E8">
      <w:pPr>
        <w:spacing w:after="240" w:line="240" w:lineRule="auto"/>
        <w:ind w:left="90"/>
        <w:contextualSpacing/>
        <w:rPr>
          <w:rFonts w:eastAsia="Times New Roman"/>
          <w:b/>
          <w:bCs/>
          <w:szCs w:val="24"/>
        </w:rPr>
      </w:pPr>
    </w:p>
    <w:p w:rsidR="008F715C" w:rsidRPr="0072358B" w:rsidRDefault="008F715C" w:rsidP="003A22E8">
      <w:pPr>
        <w:spacing w:after="240" w:line="240" w:lineRule="auto"/>
        <w:ind w:left="90"/>
        <w:contextualSpacing/>
        <w:rPr>
          <w:rFonts w:eastAsia="Times New Roman"/>
          <w:b/>
          <w:bCs/>
          <w:szCs w:val="24"/>
        </w:rPr>
      </w:pPr>
    </w:p>
    <w:p w:rsidR="005D34C7" w:rsidRPr="0072358B" w:rsidRDefault="00D61B24" w:rsidP="003A22E8">
      <w:pPr>
        <w:spacing w:after="240" w:line="240" w:lineRule="auto"/>
        <w:ind w:left="90"/>
        <w:contextualSpacing/>
        <w:rPr>
          <w:b/>
        </w:rPr>
      </w:pPr>
      <w:sdt>
        <w:sdtPr>
          <w:rPr>
            <w:rFonts w:eastAsia="Times New Roman"/>
            <w:b/>
            <w:bCs/>
            <w:szCs w:val="24"/>
          </w:rPr>
          <w:id w:val="-1252425901"/>
          <w:lock w:val="sdtContentLocked"/>
          <w:placeholder>
            <w:docPart w:val="D4323704FB494BD0A1632F636F0AFDED"/>
          </w:placeholder>
          <w:showingPlcHdr/>
        </w:sdtPr>
        <w:sdtEndPr/>
        <w:sdtContent>
          <w:r w:rsidR="007974C3" w:rsidRPr="0072358B">
            <w:rPr>
              <w:rFonts w:eastAsia="Times New Roman"/>
              <w:b/>
              <w:bCs/>
              <w:szCs w:val="24"/>
            </w:rPr>
            <w:t>Results to be Expected:</w:t>
          </w:r>
          <w:r w:rsidR="007974C3" w:rsidRPr="0072358B">
            <w:rPr>
              <w:rFonts w:eastAsia="Times New Roman"/>
              <w:b/>
              <w:bCs/>
              <w:noProof/>
              <w:szCs w:val="24"/>
            </w:rPr>
            <w:t xml:space="preserve"> </w:t>
          </w:r>
          <w:r w:rsidR="007974C3" w:rsidRPr="0072358B">
            <w:rPr>
              <w:rFonts w:eastAsia="Times New Roman"/>
              <w:szCs w:val="24"/>
            </w:rPr>
            <w:t>Simply state the results that you would expect to see after your proposal is put into action.</w:t>
          </w:r>
        </w:sdtContent>
      </w:sdt>
      <w:r w:rsidR="003A22E8" w:rsidRPr="0072358B">
        <w:rPr>
          <w:noProof/>
        </w:rPr>
        <mc:AlternateContent>
          <mc:Choice Requires="wps">
            <w:drawing>
              <wp:anchor distT="0" distB="0" distL="114300" distR="114300" simplePos="0" relativeHeight="251659776" behindDoc="1" locked="0" layoutInCell="1" allowOverlap="1" wp14:anchorId="5341A40C" wp14:editId="183F5147">
                <wp:simplePos x="0" y="0"/>
                <wp:positionH relativeFrom="column">
                  <wp:posOffset>-29845</wp:posOffset>
                </wp:positionH>
                <wp:positionV relativeFrom="paragraph">
                  <wp:posOffset>-2540</wp:posOffset>
                </wp:positionV>
                <wp:extent cx="6874510" cy="379095"/>
                <wp:effectExtent l="0" t="0" r="21590" b="2095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4510" cy="379095"/>
                        </a:xfrm>
                        <a:prstGeom prst="rect">
                          <a:avLst/>
                        </a:prstGeom>
                        <a:solidFill>
                          <a:schemeClr val="accent1">
                            <a:lumMod val="20000"/>
                            <a:lumOff val="8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2.35pt;margin-top:-.2pt;width:541.3pt;height:2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" fillcolor="#dbe5f1 [660]" strokecolor="#385d8a" strokeweight="2pt">
                <v:path arrowok="t"/>
              </v:rect>
            </w:pict>
          </mc:Fallback>
        </mc:AlternateContent>
      </w:r>
    </w:p>
    <w:p w:rsidR="005D34C7" w:rsidRPr="0072358B" w:rsidRDefault="005D34C7" w:rsidP="003A22E8">
      <w:pPr>
        <w:spacing w:after="240" w:line="240" w:lineRule="auto"/>
        <w:ind w:left="90"/>
        <w:contextualSpacing/>
        <w:rPr>
          <w:rFonts w:eastAsia="Times New Roman"/>
          <w:b/>
          <w:bCs/>
          <w:szCs w:val="24"/>
        </w:rPr>
      </w:pPr>
    </w:p>
    <w:p w:rsidR="004B5CCE" w:rsidRPr="0072358B" w:rsidRDefault="00E13D16" w:rsidP="00BD2845">
      <w:pPr>
        <w:spacing w:after="240" w:line="240" w:lineRule="auto"/>
        <w:contextualSpacing/>
        <w:rPr>
          <w:rFonts w:eastAsia="Times New Roman"/>
          <w:b/>
          <w:bCs/>
          <w:szCs w:val="24"/>
        </w:rPr>
      </w:pPr>
      <w:r>
        <w:rPr>
          <w:rFonts w:eastAsia="Times New Roman"/>
          <w:b/>
          <w:bCs/>
          <w:szCs w:val="24"/>
        </w:rPr>
        <w:fldChar w:fldCharType="begin">
          <w:ffData>
            <w:name w:val="Text5"/>
            <w:enabled/>
            <w:calcOnExit w:val="0"/>
            <w:textInput/>
          </w:ffData>
        </w:fldChar>
      </w:r>
      <w:bookmarkStart w:id="4" w:name="Text5"/>
      <w:r>
        <w:rPr>
          <w:rFonts w:eastAsia="Times New Roman"/>
          <w:b/>
          <w:bCs/>
          <w:szCs w:val="24"/>
        </w:rPr>
        <w:instrText xml:space="preserve"> FORMTEXT </w:instrText>
      </w:r>
      <w:r>
        <w:rPr>
          <w:rFonts w:eastAsia="Times New Roman"/>
          <w:b/>
          <w:bCs/>
          <w:szCs w:val="24"/>
        </w:rPr>
      </w:r>
      <w:r>
        <w:rPr>
          <w:rFonts w:eastAsia="Times New Roman"/>
          <w:b/>
          <w:bCs/>
          <w:szCs w:val="24"/>
        </w:rPr>
        <w:fldChar w:fldCharType="separate"/>
      </w:r>
      <w:r w:rsidR="000B29EC">
        <w:rPr>
          <w:rFonts w:eastAsia="Times New Roman"/>
          <w:b/>
          <w:bCs/>
          <w:szCs w:val="24"/>
        </w:rPr>
        <w:t> </w:t>
      </w:r>
      <w:r w:rsidR="000B29EC">
        <w:rPr>
          <w:rFonts w:eastAsia="Times New Roman"/>
          <w:b/>
          <w:bCs/>
          <w:szCs w:val="24"/>
        </w:rPr>
        <w:t> </w:t>
      </w:r>
      <w:r w:rsidR="000B29EC">
        <w:rPr>
          <w:rFonts w:eastAsia="Times New Roman"/>
          <w:b/>
          <w:bCs/>
          <w:szCs w:val="24"/>
        </w:rPr>
        <w:t> </w:t>
      </w:r>
      <w:r w:rsidR="000B29EC">
        <w:rPr>
          <w:rFonts w:eastAsia="Times New Roman"/>
          <w:b/>
          <w:bCs/>
          <w:szCs w:val="24"/>
        </w:rPr>
        <w:t> </w:t>
      </w:r>
      <w:r w:rsidR="000B29EC">
        <w:rPr>
          <w:rFonts w:eastAsia="Times New Roman"/>
          <w:b/>
          <w:bCs/>
          <w:szCs w:val="24"/>
        </w:rPr>
        <w:t> </w:t>
      </w:r>
      <w:r>
        <w:rPr>
          <w:rFonts w:eastAsia="Times New Roman"/>
          <w:b/>
          <w:bCs/>
          <w:szCs w:val="24"/>
        </w:rPr>
        <w:fldChar w:fldCharType="end"/>
      </w:r>
      <w:bookmarkEnd w:id="4"/>
    </w:p>
    <w:sectPr w:rsidR="004B5CCE" w:rsidRPr="0072358B" w:rsidSect="008F71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ocumentProtection w:edit="forms" w:enforcement="1" w:cryptProviderType="rsaFull" w:cryptAlgorithmClass="hash" w:cryptAlgorithmType="typeAny" w:cryptAlgorithmSid="4" w:cryptSpinCount="100000" w:hash="OLBwpU9q1MHtGkLnnoadDCyU4OI=" w:salt="jh796A50nZwU2DtuKjI+gw=="/>
  <w:styleLockTheme/>
  <w:styleLockQFSet/>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66D"/>
    <w:rsid w:val="00080836"/>
    <w:rsid w:val="000B29EC"/>
    <w:rsid w:val="00212A3F"/>
    <w:rsid w:val="0035666D"/>
    <w:rsid w:val="0039345C"/>
    <w:rsid w:val="003A22E8"/>
    <w:rsid w:val="00402B94"/>
    <w:rsid w:val="004111C5"/>
    <w:rsid w:val="004B5CCE"/>
    <w:rsid w:val="005D34C7"/>
    <w:rsid w:val="0072358B"/>
    <w:rsid w:val="00731849"/>
    <w:rsid w:val="00746518"/>
    <w:rsid w:val="007765B6"/>
    <w:rsid w:val="007974C3"/>
    <w:rsid w:val="007B2ED0"/>
    <w:rsid w:val="007E6FC5"/>
    <w:rsid w:val="00820558"/>
    <w:rsid w:val="008F554A"/>
    <w:rsid w:val="008F715C"/>
    <w:rsid w:val="009160F8"/>
    <w:rsid w:val="00B2461B"/>
    <w:rsid w:val="00BD2845"/>
    <w:rsid w:val="00D1105A"/>
    <w:rsid w:val="00D3308E"/>
    <w:rsid w:val="00D61B24"/>
    <w:rsid w:val="00DB6541"/>
    <w:rsid w:val="00DC1D14"/>
    <w:rsid w:val="00E13D16"/>
    <w:rsid w:val="00E845C2"/>
    <w:rsid w:val="00E85B46"/>
    <w:rsid w:val="00E9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160F8"/>
    <w:pPr>
      <w:spacing w:after="200" w:line="276" w:lineRule="auto"/>
    </w:pPr>
    <w:rPr>
      <w:rFonts w:ascii="Verdana" w:hAnsi="Verdana"/>
      <w:color w:val="000000" w:themeColor="text1"/>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34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34C7"/>
    <w:rPr>
      <w:rFonts w:ascii="Tahoma" w:hAnsi="Tahoma" w:cs="Tahoma"/>
      <w:sz w:val="16"/>
      <w:szCs w:val="16"/>
    </w:rPr>
  </w:style>
  <w:style w:type="character" w:styleId="Hyperlink">
    <w:name w:val="Hyperlink"/>
    <w:uiPriority w:val="99"/>
    <w:unhideWhenUsed/>
    <w:rsid w:val="00E85B46"/>
    <w:rPr>
      <w:color w:val="0000FF"/>
      <w:u w:val="single"/>
    </w:rPr>
  </w:style>
  <w:style w:type="character" w:styleId="PlaceholderText">
    <w:name w:val="Placeholder Text"/>
    <w:basedOn w:val="DefaultParagraphFont"/>
    <w:uiPriority w:val="99"/>
    <w:semiHidden/>
    <w:rsid w:val="003A22E8"/>
    <w:rPr>
      <w:color w:val="808080"/>
    </w:rPr>
  </w:style>
  <w:style w:type="character" w:customStyle="1" w:styleId="Style1">
    <w:name w:val="Style1"/>
    <w:basedOn w:val="DefaultParagraphFont"/>
    <w:uiPriority w:val="1"/>
    <w:locked/>
    <w:rsid w:val="00D1105A"/>
    <w:rPr>
      <w:rFonts w:ascii="Verdana" w:hAnsi="Verdana"/>
      <w:sz w:val="24"/>
    </w:rPr>
  </w:style>
  <w:style w:type="character" w:customStyle="1" w:styleId="Style2">
    <w:name w:val="Style2"/>
    <w:basedOn w:val="DefaultParagraphFont"/>
    <w:uiPriority w:val="1"/>
    <w:locked/>
    <w:rsid w:val="00D3308E"/>
    <w:rPr>
      <w:rFonts w:ascii="Verdana" w:hAnsi="Verdana"/>
      <w:sz w:val="24"/>
    </w:rPr>
  </w:style>
  <w:style w:type="character" w:customStyle="1" w:styleId="Style3">
    <w:name w:val="Style3"/>
    <w:basedOn w:val="DefaultParagraphFont"/>
    <w:uiPriority w:val="1"/>
    <w:locked/>
    <w:rsid w:val="00D3308E"/>
    <w:rPr>
      <w:rFonts w:ascii="Verdana" w:hAnsi="Verdana"/>
      <w:sz w:val="24"/>
    </w:rPr>
  </w:style>
  <w:style w:type="character" w:customStyle="1" w:styleId="Style4">
    <w:name w:val="Style4"/>
    <w:basedOn w:val="DefaultParagraphFont"/>
    <w:uiPriority w:val="1"/>
    <w:locked/>
    <w:rsid w:val="00D3308E"/>
    <w:rPr>
      <w:rFonts w:ascii="Verdana" w:hAnsi="Verdana"/>
      <w:sz w:val="24"/>
    </w:rPr>
  </w:style>
  <w:style w:type="character" w:customStyle="1" w:styleId="Style5">
    <w:name w:val="Style5"/>
    <w:basedOn w:val="DefaultParagraphFont"/>
    <w:uiPriority w:val="1"/>
    <w:locked/>
    <w:rsid w:val="00D3308E"/>
    <w:rPr>
      <w:rFonts w:ascii="Verdana" w:hAnsi="Verdan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160F8"/>
    <w:pPr>
      <w:spacing w:after="200" w:line="276" w:lineRule="auto"/>
    </w:pPr>
    <w:rPr>
      <w:rFonts w:ascii="Verdana" w:hAnsi="Verdana"/>
      <w:color w:val="000000" w:themeColor="text1"/>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34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34C7"/>
    <w:rPr>
      <w:rFonts w:ascii="Tahoma" w:hAnsi="Tahoma" w:cs="Tahoma"/>
      <w:sz w:val="16"/>
      <w:szCs w:val="16"/>
    </w:rPr>
  </w:style>
  <w:style w:type="character" w:styleId="Hyperlink">
    <w:name w:val="Hyperlink"/>
    <w:uiPriority w:val="99"/>
    <w:unhideWhenUsed/>
    <w:rsid w:val="00E85B46"/>
    <w:rPr>
      <w:color w:val="0000FF"/>
      <w:u w:val="single"/>
    </w:rPr>
  </w:style>
  <w:style w:type="character" w:styleId="PlaceholderText">
    <w:name w:val="Placeholder Text"/>
    <w:basedOn w:val="DefaultParagraphFont"/>
    <w:uiPriority w:val="99"/>
    <w:semiHidden/>
    <w:rsid w:val="003A22E8"/>
    <w:rPr>
      <w:color w:val="808080"/>
    </w:rPr>
  </w:style>
  <w:style w:type="character" w:customStyle="1" w:styleId="Style1">
    <w:name w:val="Style1"/>
    <w:basedOn w:val="DefaultParagraphFont"/>
    <w:uiPriority w:val="1"/>
    <w:locked/>
    <w:rsid w:val="00D1105A"/>
    <w:rPr>
      <w:rFonts w:ascii="Verdana" w:hAnsi="Verdana"/>
      <w:sz w:val="24"/>
    </w:rPr>
  </w:style>
  <w:style w:type="character" w:customStyle="1" w:styleId="Style2">
    <w:name w:val="Style2"/>
    <w:basedOn w:val="DefaultParagraphFont"/>
    <w:uiPriority w:val="1"/>
    <w:locked/>
    <w:rsid w:val="00D3308E"/>
    <w:rPr>
      <w:rFonts w:ascii="Verdana" w:hAnsi="Verdana"/>
      <w:sz w:val="24"/>
    </w:rPr>
  </w:style>
  <w:style w:type="character" w:customStyle="1" w:styleId="Style3">
    <w:name w:val="Style3"/>
    <w:basedOn w:val="DefaultParagraphFont"/>
    <w:uiPriority w:val="1"/>
    <w:locked/>
    <w:rsid w:val="00D3308E"/>
    <w:rPr>
      <w:rFonts w:ascii="Verdana" w:hAnsi="Verdana"/>
      <w:sz w:val="24"/>
    </w:rPr>
  </w:style>
  <w:style w:type="character" w:customStyle="1" w:styleId="Style4">
    <w:name w:val="Style4"/>
    <w:basedOn w:val="DefaultParagraphFont"/>
    <w:uiPriority w:val="1"/>
    <w:locked/>
    <w:rsid w:val="00D3308E"/>
    <w:rPr>
      <w:rFonts w:ascii="Verdana" w:hAnsi="Verdana"/>
      <w:sz w:val="24"/>
    </w:rPr>
  </w:style>
  <w:style w:type="character" w:customStyle="1" w:styleId="Style5">
    <w:name w:val="Style5"/>
    <w:basedOn w:val="DefaultParagraphFont"/>
    <w:uiPriority w:val="1"/>
    <w:locked/>
    <w:rsid w:val="00D3308E"/>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3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ymcacon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ymcacona.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dudziak\Desktop\Conference%20on%20National%20Affairs%20Proposal%20Writing%20Gui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ymcacona.org" TargetMode="External"/><Relationship Id="rId5" Type="http://schemas.openxmlformats.org/officeDocument/2006/relationships/hyperlink" Target="http://www.ymcacona.org"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55CBE28ABE4D49A578DC4A5EE456B6"/>
        <w:category>
          <w:name w:val="General"/>
          <w:gallery w:val="placeholder"/>
        </w:category>
        <w:types>
          <w:type w:val="bbPlcHdr"/>
        </w:types>
        <w:behaviors>
          <w:behavior w:val="content"/>
        </w:behaviors>
        <w:guid w:val="{0A76CBC7-5CA0-41E7-BE89-D74F4CCBE84C}"/>
      </w:docPartPr>
      <w:docPartBody>
        <w:p w:rsidR="00D11DA7" w:rsidRPr="0072358B" w:rsidRDefault="00D11DA7" w:rsidP="007974C3">
          <w:pPr>
            <w:spacing w:after="240" w:line="240" w:lineRule="auto"/>
            <w:ind w:left="90"/>
            <w:contextualSpacing/>
            <w:jc w:val="center"/>
            <w:rPr>
              <w:rFonts w:eastAsia="Times New Roman"/>
              <w:b/>
              <w:bCs/>
              <w:szCs w:val="24"/>
              <w:u w:val="single"/>
            </w:rPr>
          </w:pPr>
          <w:r w:rsidRPr="0072358B">
            <w:rPr>
              <w:rFonts w:eastAsia="Times New Roman"/>
              <w:b/>
              <w:bCs/>
              <w:sz w:val="32"/>
              <w:szCs w:val="24"/>
              <w:u w:val="single"/>
            </w:rPr>
            <w:t>Conference on National Affairs Proposal Writing Guide</w:t>
          </w:r>
        </w:p>
        <w:p w:rsidR="00D11DA7" w:rsidRPr="0072358B" w:rsidRDefault="00D11DA7" w:rsidP="007974C3">
          <w:pPr>
            <w:spacing w:after="240" w:line="240" w:lineRule="auto"/>
            <w:ind w:left="90"/>
            <w:contextualSpacing/>
            <w:rPr>
              <w:rFonts w:eastAsia="Times New Roman"/>
              <w:bCs/>
              <w:szCs w:val="24"/>
            </w:rPr>
          </w:pPr>
        </w:p>
        <w:p w:rsidR="00D11DA7" w:rsidRDefault="00D11DA7" w:rsidP="00731849">
          <w:pPr>
            <w:spacing w:after="240"/>
            <w:ind w:left="90"/>
            <w:contextualSpacing/>
            <w:rPr>
              <w:szCs w:val="24"/>
            </w:rPr>
          </w:pPr>
          <w:r w:rsidRPr="0072358B">
            <w:rPr>
              <w:szCs w:val="24"/>
            </w:rPr>
            <w:t xml:space="preserve">Use this sheet to organize your proposal. Type the proposal outside of the boxes. When you finish writing, go online to </w:t>
          </w:r>
          <w:hyperlink r:id="rId5" w:history="1">
            <w:r>
              <w:rPr>
                <w:rStyle w:val="Hyperlink"/>
                <w:color w:val="000000" w:themeColor="text1"/>
                <w:szCs w:val="24"/>
              </w:rPr>
              <w:t>regy.co</w:t>
            </w:r>
          </w:hyperlink>
          <w:r w:rsidRPr="0072358B">
            <w:rPr>
              <w:szCs w:val="24"/>
            </w:rPr>
            <w:t xml:space="preserve"> and use the Online Proposal Submission Site to copy and paste the sections you wrote into the system. </w:t>
          </w:r>
        </w:p>
        <w:p w:rsidR="00D11DA7" w:rsidRPr="0072358B" w:rsidRDefault="00D11DA7" w:rsidP="00731849">
          <w:pPr>
            <w:spacing w:after="240"/>
            <w:ind w:left="90"/>
            <w:contextualSpacing/>
            <w:rPr>
              <w:szCs w:val="24"/>
            </w:rPr>
          </w:pPr>
          <w:r>
            <w:rPr>
              <w:szCs w:val="24"/>
            </w:rPr>
            <w:t xml:space="preserve">Contact </w:t>
          </w:r>
          <w:hyperlink r:id="rId6" w:history="1">
            <w:r w:rsidRPr="00FC630A">
              <w:rPr>
                <w:rStyle w:val="Hyperlink"/>
                <w:szCs w:val="24"/>
              </w:rPr>
              <w:t>info@ymcacona.org</w:t>
            </w:r>
          </w:hyperlink>
          <w:r>
            <w:rPr>
              <w:szCs w:val="24"/>
            </w:rPr>
            <w:t xml:space="preserve"> for proposal submission problems. </w:t>
          </w:r>
        </w:p>
        <w:p w:rsidR="00F11F7E" w:rsidRDefault="00F11F7E"/>
      </w:docPartBody>
    </w:docPart>
    <w:docPart>
      <w:docPartPr>
        <w:name w:val="FD708B2C364346FAB475BF08121C666B"/>
        <w:category>
          <w:name w:val="General"/>
          <w:gallery w:val="placeholder"/>
        </w:category>
        <w:types>
          <w:type w:val="bbPlcHdr"/>
        </w:types>
        <w:behaviors>
          <w:behavior w:val="content"/>
        </w:behaviors>
        <w:guid w:val="{38B0F3F8-61EA-49F7-899A-C08042595E25}"/>
      </w:docPartPr>
      <w:docPartBody>
        <w:p w:rsidR="00F11F7E" w:rsidRDefault="00D11DA7" w:rsidP="00D11DA7">
          <w:pPr>
            <w:pStyle w:val="FD708B2C364346FAB475BF08121C666B18"/>
          </w:pPr>
          <w:r w:rsidRPr="0072358B">
            <w:rPr>
              <w:rFonts w:eastAsia="Times New Roman"/>
              <w:b/>
              <w:bCs/>
              <w:szCs w:val="24"/>
            </w:rPr>
            <w:t xml:space="preserve">Major Areas to be Affected: </w:t>
          </w:r>
          <w:r w:rsidRPr="0072358B">
            <w:rPr>
              <w:rFonts w:eastAsia="Times New Roman"/>
              <w:szCs w:val="24"/>
            </w:rPr>
            <w:t>List key entities that will be impacted by this proposal.</w:t>
          </w:r>
        </w:p>
      </w:docPartBody>
    </w:docPart>
    <w:docPart>
      <w:docPartPr>
        <w:name w:val="87712E72D61E4442BED891DC0BAAC497"/>
        <w:category>
          <w:name w:val="General"/>
          <w:gallery w:val="placeholder"/>
        </w:category>
        <w:types>
          <w:type w:val="bbPlcHdr"/>
        </w:types>
        <w:behaviors>
          <w:behavior w:val="content"/>
        </w:behaviors>
        <w:guid w:val="{D39A2B09-FED4-40D4-BCA9-D62B7B33C852}"/>
      </w:docPartPr>
      <w:docPartBody>
        <w:p w:rsidR="00F11F7E" w:rsidRDefault="00D11DA7" w:rsidP="00D11DA7">
          <w:pPr>
            <w:pStyle w:val="87712E72D61E4442BED891DC0BAAC49718"/>
          </w:pPr>
          <w:r w:rsidRPr="0072358B">
            <w:rPr>
              <w:rFonts w:eastAsia="Times New Roman"/>
              <w:b/>
              <w:bCs/>
              <w:szCs w:val="24"/>
            </w:rPr>
            <w:t>Justification:</w:t>
          </w:r>
          <w:r w:rsidRPr="0072358B">
            <w:rPr>
              <w:rFonts w:eastAsia="Times New Roman"/>
              <w:szCs w:val="24"/>
            </w:rPr>
            <w:t> In paragraph form, tell why there is a need for your proposal. Include any necessary supportive information; include statistics, quotes, etc. Don’t include all your facts. You will have an opportunity to present more of your ideas during debate.</w:t>
          </w:r>
        </w:p>
      </w:docPartBody>
    </w:docPart>
    <w:docPart>
      <w:docPartPr>
        <w:name w:val="02CEB333BD954B73A60AC9A2E44BDFA8"/>
        <w:category>
          <w:name w:val="General"/>
          <w:gallery w:val="placeholder"/>
        </w:category>
        <w:types>
          <w:type w:val="bbPlcHdr"/>
        </w:types>
        <w:behaviors>
          <w:behavior w:val="content"/>
        </w:behaviors>
        <w:guid w:val="{60DBDB3E-C3E0-4555-98D1-10D951FE5280}"/>
      </w:docPartPr>
      <w:docPartBody>
        <w:p w:rsidR="00F11F7E" w:rsidRDefault="00D11DA7" w:rsidP="00D11DA7">
          <w:pPr>
            <w:pStyle w:val="02CEB333BD954B73A60AC9A2E44BDFA818"/>
          </w:pPr>
          <w:r w:rsidRPr="0072358B">
            <w:rPr>
              <w:rFonts w:eastAsia="Times New Roman"/>
              <w:b/>
              <w:bCs/>
              <w:szCs w:val="24"/>
            </w:rPr>
            <w:t xml:space="preserve">Proposal for Action: </w:t>
          </w:r>
          <w:r w:rsidRPr="0072358B">
            <w:rPr>
              <w:rFonts w:eastAsia="Times New Roman"/>
              <w:szCs w:val="24"/>
            </w:rPr>
            <w:t>State your proposal. You may use outline form or paragraph form. This is the main part of your proposal and should be substantial enough to fully explain what you intend to do. You are not writing legislation, rather, a broad proposal.</w:t>
          </w:r>
        </w:p>
      </w:docPartBody>
    </w:docPart>
    <w:docPart>
      <w:docPartPr>
        <w:name w:val="D4323704FB494BD0A1632F636F0AFDED"/>
        <w:category>
          <w:name w:val="General"/>
          <w:gallery w:val="placeholder"/>
        </w:category>
        <w:types>
          <w:type w:val="bbPlcHdr"/>
        </w:types>
        <w:behaviors>
          <w:behavior w:val="content"/>
        </w:behaviors>
        <w:guid w:val="{C235E66B-9E6B-4393-A558-EB8ED4D40DF2}"/>
      </w:docPartPr>
      <w:docPartBody>
        <w:p w:rsidR="00F11F7E" w:rsidRDefault="00D11DA7" w:rsidP="00D11DA7">
          <w:pPr>
            <w:pStyle w:val="D4323704FB494BD0A1632F636F0AFDED18"/>
          </w:pPr>
          <w:r w:rsidRPr="0072358B">
            <w:rPr>
              <w:rFonts w:eastAsia="Times New Roman"/>
              <w:b/>
              <w:bCs/>
              <w:szCs w:val="24"/>
            </w:rPr>
            <w:t>Results to be Expected:</w:t>
          </w:r>
          <w:r w:rsidRPr="0072358B">
            <w:rPr>
              <w:rFonts w:eastAsia="Times New Roman"/>
              <w:b/>
              <w:bCs/>
              <w:noProof/>
              <w:szCs w:val="24"/>
            </w:rPr>
            <w:t xml:space="preserve"> </w:t>
          </w:r>
          <w:r w:rsidRPr="0072358B">
            <w:rPr>
              <w:rFonts w:eastAsia="Times New Roman"/>
              <w:szCs w:val="24"/>
            </w:rPr>
            <w:t>Simply state the results that you would expect to see after your proposal is put into action.</w:t>
          </w:r>
        </w:p>
      </w:docPartBody>
    </w:docPart>
    <w:docPart>
      <w:docPartPr>
        <w:name w:val="5F2F37B6128549ABAB503DAF8834B2E8"/>
        <w:category>
          <w:name w:val="General"/>
          <w:gallery w:val="placeholder"/>
        </w:category>
        <w:types>
          <w:type w:val="bbPlcHdr"/>
        </w:types>
        <w:behaviors>
          <w:behavior w:val="content"/>
        </w:behaviors>
        <w:guid w:val="{12FBD220-6E04-48E4-881C-3D4D42C4E469}"/>
      </w:docPartPr>
      <w:docPartBody>
        <w:p w:rsidR="008D5356" w:rsidRDefault="00D11DA7" w:rsidP="00D11DA7">
          <w:pPr>
            <w:pStyle w:val="5F2F37B6128549ABAB503DAF8834B2E83"/>
          </w:pPr>
          <w:r w:rsidRPr="0072358B">
            <w:rPr>
              <w:rFonts w:eastAsia="Times New Roman"/>
              <w:b/>
              <w:bCs/>
              <w:szCs w:val="24"/>
            </w:rPr>
            <w:t xml:space="preserve">Title: </w:t>
          </w:r>
          <w:r w:rsidRPr="0072358B">
            <w:t>Briefly state the basic action of the proposal. One short sentence is best.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FC5"/>
    <w:rsid w:val="00162A7B"/>
    <w:rsid w:val="00316233"/>
    <w:rsid w:val="00803D82"/>
    <w:rsid w:val="008D5356"/>
    <w:rsid w:val="00925FC5"/>
    <w:rsid w:val="00A24C42"/>
    <w:rsid w:val="00AB5417"/>
    <w:rsid w:val="00BF5DBA"/>
    <w:rsid w:val="00D11DA7"/>
    <w:rsid w:val="00F1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1DA7"/>
    <w:rPr>
      <w:color w:val="808080"/>
    </w:rPr>
  </w:style>
  <w:style w:type="paragraph" w:customStyle="1" w:styleId="0DF8E65F016D4EC6A7E370225F5DD770">
    <w:name w:val="0DF8E65F016D4EC6A7E370225F5DD770"/>
    <w:rsid w:val="00925FC5"/>
    <w:rPr>
      <w:rFonts w:ascii="Calibri" w:eastAsia="Calibri" w:hAnsi="Calibri" w:cs="Times New Roman"/>
    </w:rPr>
  </w:style>
  <w:style w:type="paragraph" w:customStyle="1" w:styleId="6AA1CA9FEFB143F899225DEA25991114">
    <w:name w:val="6AA1CA9FEFB143F899225DEA25991114"/>
    <w:rsid w:val="00925FC5"/>
    <w:rPr>
      <w:rFonts w:ascii="Calibri" w:eastAsia="Calibri" w:hAnsi="Calibri" w:cs="Times New Roman"/>
    </w:rPr>
  </w:style>
  <w:style w:type="paragraph" w:customStyle="1" w:styleId="98B7673557CE4D12B3DA61EE93EA58BC">
    <w:name w:val="98B7673557CE4D12B3DA61EE93EA58BC"/>
    <w:rsid w:val="00925FC5"/>
    <w:rPr>
      <w:rFonts w:ascii="Calibri" w:eastAsia="Calibri" w:hAnsi="Calibri" w:cs="Times New Roman"/>
    </w:rPr>
  </w:style>
  <w:style w:type="paragraph" w:customStyle="1" w:styleId="5DFEAFC5B9E4471196A902D529BDFD6A">
    <w:name w:val="5DFEAFC5B9E4471196A902D529BDFD6A"/>
    <w:rsid w:val="00925FC5"/>
    <w:rPr>
      <w:rFonts w:ascii="Calibri" w:eastAsia="Calibri" w:hAnsi="Calibri" w:cs="Times New Roman"/>
    </w:rPr>
  </w:style>
  <w:style w:type="paragraph" w:customStyle="1" w:styleId="1165D62C84074CC69A5D70A06809B9F6">
    <w:name w:val="1165D62C84074CC69A5D70A06809B9F6"/>
    <w:rsid w:val="00925FC5"/>
    <w:rPr>
      <w:rFonts w:ascii="Calibri" w:eastAsia="Calibri" w:hAnsi="Calibri" w:cs="Times New Roman"/>
    </w:rPr>
  </w:style>
  <w:style w:type="paragraph" w:customStyle="1" w:styleId="6AA1CA9FEFB143F899225DEA259911141">
    <w:name w:val="6AA1CA9FEFB143F899225DEA259911141"/>
    <w:rsid w:val="00925FC5"/>
    <w:rPr>
      <w:rFonts w:ascii="Calibri" w:eastAsia="Calibri" w:hAnsi="Calibri" w:cs="Times New Roman"/>
    </w:rPr>
  </w:style>
  <w:style w:type="paragraph" w:customStyle="1" w:styleId="98B7673557CE4D12B3DA61EE93EA58BC1">
    <w:name w:val="98B7673557CE4D12B3DA61EE93EA58BC1"/>
    <w:rsid w:val="00925FC5"/>
    <w:rPr>
      <w:rFonts w:ascii="Calibri" w:eastAsia="Calibri" w:hAnsi="Calibri" w:cs="Times New Roman"/>
    </w:rPr>
  </w:style>
  <w:style w:type="paragraph" w:customStyle="1" w:styleId="5DFEAFC5B9E4471196A902D529BDFD6A1">
    <w:name w:val="5DFEAFC5B9E4471196A902D529BDFD6A1"/>
    <w:rsid w:val="00925FC5"/>
    <w:rPr>
      <w:rFonts w:ascii="Calibri" w:eastAsia="Calibri" w:hAnsi="Calibri" w:cs="Times New Roman"/>
    </w:rPr>
  </w:style>
  <w:style w:type="paragraph" w:customStyle="1" w:styleId="1165D62C84074CC69A5D70A06809B9F61">
    <w:name w:val="1165D62C84074CC69A5D70A06809B9F61"/>
    <w:rsid w:val="00925FC5"/>
    <w:rPr>
      <w:rFonts w:ascii="Calibri" w:eastAsia="Calibri" w:hAnsi="Calibri" w:cs="Times New Roman"/>
    </w:rPr>
  </w:style>
  <w:style w:type="paragraph" w:customStyle="1" w:styleId="0DF8E65F016D4EC6A7E370225F5DD7701">
    <w:name w:val="0DF8E65F016D4EC6A7E370225F5DD7701"/>
    <w:rsid w:val="00BF5DBA"/>
    <w:rPr>
      <w:rFonts w:ascii="Calibri" w:eastAsia="Calibri" w:hAnsi="Calibri" w:cs="Times New Roman"/>
    </w:rPr>
  </w:style>
  <w:style w:type="paragraph" w:customStyle="1" w:styleId="6AA1CA9FEFB143F899225DEA259911142">
    <w:name w:val="6AA1CA9FEFB143F899225DEA259911142"/>
    <w:rsid w:val="00BF5DBA"/>
    <w:rPr>
      <w:rFonts w:ascii="Calibri" w:eastAsia="Calibri" w:hAnsi="Calibri" w:cs="Times New Roman"/>
    </w:rPr>
  </w:style>
  <w:style w:type="paragraph" w:customStyle="1" w:styleId="98B7673557CE4D12B3DA61EE93EA58BC2">
    <w:name w:val="98B7673557CE4D12B3DA61EE93EA58BC2"/>
    <w:rsid w:val="00BF5DBA"/>
    <w:rPr>
      <w:rFonts w:ascii="Calibri" w:eastAsia="Calibri" w:hAnsi="Calibri" w:cs="Times New Roman"/>
    </w:rPr>
  </w:style>
  <w:style w:type="paragraph" w:customStyle="1" w:styleId="5DFEAFC5B9E4471196A902D529BDFD6A2">
    <w:name w:val="5DFEAFC5B9E4471196A902D529BDFD6A2"/>
    <w:rsid w:val="00BF5DBA"/>
    <w:rPr>
      <w:rFonts w:ascii="Calibri" w:eastAsia="Calibri" w:hAnsi="Calibri" w:cs="Times New Roman"/>
    </w:rPr>
  </w:style>
  <w:style w:type="paragraph" w:customStyle="1" w:styleId="1165D62C84074CC69A5D70A06809B9F62">
    <w:name w:val="1165D62C84074CC69A5D70A06809B9F62"/>
    <w:rsid w:val="00BF5DBA"/>
    <w:rPr>
      <w:rFonts w:ascii="Calibri" w:eastAsia="Calibri" w:hAnsi="Calibri" w:cs="Times New Roman"/>
    </w:rPr>
  </w:style>
  <w:style w:type="paragraph" w:customStyle="1" w:styleId="95F45AE03B1C4A1D996B23A627351940">
    <w:name w:val="95F45AE03B1C4A1D996B23A627351940"/>
    <w:rsid w:val="00BF5DBA"/>
    <w:rPr>
      <w:rFonts w:ascii="Calibri" w:eastAsia="Calibri" w:hAnsi="Calibri" w:cs="Times New Roman"/>
    </w:rPr>
  </w:style>
  <w:style w:type="paragraph" w:customStyle="1" w:styleId="0DF8E65F016D4EC6A7E370225F5DD7702">
    <w:name w:val="0DF8E65F016D4EC6A7E370225F5DD7702"/>
    <w:rsid w:val="00BF5DBA"/>
    <w:rPr>
      <w:rFonts w:ascii="Calibri" w:eastAsia="Calibri" w:hAnsi="Calibri" w:cs="Times New Roman"/>
    </w:rPr>
  </w:style>
  <w:style w:type="paragraph" w:customStyle="1" w:styleId="FD708B2C364346FAB475BF08121C666B">
    <w:name w:val="FD708B2C364346FAB475BF08121C666B"/>
    <w:rsid w:val="00BF5DBA"/>
    <w:rPr>
      <w:rFonts w:ascii="Calibri" w:eastAsia="Calibri" w:hAnsi="Calibri" w:cs="Times New Roman"/>
    </w:rPr>
  </w:style>
  <w:style w:type="paragraph" w:customStyle="1" w:styleId="6AA1CA9FEFB143F899225DEA259911143">
    <w:name w:val="6AA1CA9FEFB143F899225DEA259911143"/>
    <w:rsid w:val="00BF5DBA"/>
    <w:rPr>
      <w:rFonts w:ascii="Calibri" w:eastAsia="Calibri" w:hAnsi="Calibri" w:cs="Times New Roman"/>
    </w:rPr>
  </w:style>
  <w:style w:type="paragraph" w:customStyle="1" w:styleId="87712E72D61E4442BED891DC0BAAC497">
    <w:name w:val="87712E72D61E4442BED891DC0BAAC497"/>
    <w:rsid w:val="00BF5DBA"/>
    <w:rPr>
      <w:rFonts w:ascii="Calibri" w:eastAsia="Calibri" w:hAnsi="Calibri" w:cs="Times New Roman"/>
    </w:rPr>
  </w:style>
  <w:style w:type="paragraph" w:customStyle="1" w:styleId="98B7673557CE4D12B3DA61EE93EA58BC3">
    <w:name w:val="98B7673557CE4D12B3DA61EE93EA58BC3"/>
    <w:rsid w:val="00BF5DBA"/>
    <w:rPr>
      <w:rFonts w:ascii="Calibri" w:eastAsia="Calibri" w:hAnsi="Calibri" w:cs="Times New Roman"/>
    </w:rPr>
  </w:style>
  <w:style w:type="paragraph" w:customStyle="1" w:styleId="02CEB333BD954B73A60AC9A2E44BDFA8">
    <w:name w:val="02CEB333BD954B73A60AC9A2E44BDFA8"/>
    <w:rsid w:val="00BF5DBA"/>
    <w:rPr>
      <w:rFonts w:ascii="Calibri" w:eastAsia="Calibri" w:hAnsi="Calibri" w:cs="Times New Roman"/>
    </w:rPr>
  </w:style>
  <w:style w:type="paragraph" w:customStyle="1" w:styleId="5DFEAFC5B9E4471196A902D529BDFD6A3">
    <w:name w:val="5DFEAFC5B9E4471196A902D529BDFD6A3"/>
    <w:rsid w:val="00BF5DBA"/>
    <w:rPr>
      <w:rFonts w:ascii="Calibri" w:eastAsia="Calibri" w:hAnsi="Calibri" w:cs="Times New Roman"/>
    </w:rPr>
  </w:style>
  <w:style w:type="paragraph" w:customStyle="1" w:styleId="D4323704FB494BD0A1632F636F0AFDED">
    <w:name w:val="D4323704FB494BD0A1632F636F0AFDED"/>
    <w:rsid w:val="00BF5DBA"/>
    <w:rPr>
      <w:rFonts w:ascii="Calibri" w:eastAsia="Calibri" w:hAnsi="Calibri" w:cs="Times New Roman"/>
    </w:rPr>
  </w:style>
  <w:style w:type="paragraph" w:customStyle="1" w:styleId="1165D62C84074CC69A5D70A06809B9F63">
    <w:name w:val="1165D62C84074CC69A5D70A06809B9F63"/>
    <w:rsid w:val="00BF5DBA"/>
    <w:rPr>
      <w:rFonts w:ascii="Calibri" w:eastAsia="Calibri" w:hAnsi="Calibri" w:cs="Times New Roman"/>
    </w:rPr>
  </w:style>
  <w:style w:type="character" w:styleId="Hyperlink">
    <w:name w:val="Hyperlink"/>
    <w:uiPriority w:val="99"/>
    <w:unhideWhenUsed/>
    <w:rsid w:val="00D11DA7"/>
    <w:rPr>
      <w:color w:val="0000FF"/>
      <w:u w:val="single"/>
    </w:rPr>
  </w:style>
  <w:style w:type="paragraph" w:customStyle="1" w:styleId="95F45AE03B1C4A1D996B23A6273519401">
    <w:name w:val="95F45AE03B1C4A1D996B23A6273519401"/>
    <w:rsid w:val="00BF5DBA"/>
    <w:rPr>
      <w:rFonts w:ascii="Calibri" w:eastAsia="Calibri" w:hAnsi="Calibri" w:cs="Times New Roman"/>
    </w:rPr>
  </w:style>
  <w:style w:type="paragraph" w:customStyle="1" w:styleId="0DF8E65F016D4EC6A7E370225F5DD7703">
    <w:name w:val="0DF8E65F016D4EC6A7E370225F5DD7703"/>
    <w:rsid w:val="00BF5DBA"/>
    <w:rPr>
      <w:rFonts w:ascii="Calibri" w:eastAsia="Calibri" w:hAnsi="Calibri" w:cs="Times New Roman"/>
    </w:rPr>
  </w:style>
  <w:style w:type="paragraph" w:customStyle="1" w:styleId="FD708B2C364346FAB475BF08121C666B1">
    <w:name w:val="FD708B2C364346FAB475BF08121C666B1"/>
    <w:rsid w:val="00BF5DBA"/>
    <w:rPr>
      <w:rFonts w:ascii="Calibri" w:eastAsia="Calibri" w:hAnsi="Calibri" w:cs="Times New Roman"/>
    </w:rPr>
  </w:style>
  <w:style w:type="paragraph" w:customStyle="1" w:styleId="6AA1CA9FEFB143F899225DEA259911144">
    <w:name w:val="6AA1CA9FEFB143F899225DEA259911144"/>
    <w:rsid w:val="00BF5DBA"/>
    <w:rPr>
      <w:rFonts w:ascii="Calibri" w:eastAsia="Calibri" w:hAnsi="Calibri" w:cs="Times New Roman"/>
    </w:rPr>
  </w:style>
  <w:style w:type="paragraph" w:customStyle="1" w:styleId="87712E72D61E4442BED891DC0BAAC4971">
    <w:name w:val="87712E72D61E4442BED891DC0BAAC4971"/>
    <w:rsid w:val="00BF5DBA"/>
    <w:rPr>
      <w:rFonts w:ascii="Calibri" w:eastAsia="Calibri" w:hAnsi="Calibri" w:cs="Times New Roman"/>
    </w:rPr>
  </w:style>
  <w:style w:type="paragraph" w:customStyle="1" w:styleId="98B7673557CE4D12B3DA61EE93EA58BC4">
    <w:name w:val="98B7673557CE4D12B3DA61EE93EA58BC4"/>
    <w:rsid w:val="00BF5DBA"/>
    <w:rPr>
      <w:rFonts w:ascii="Calibri" w:eastAsia="Calibri" w:hAnsi="Calibri" w:cs="Times New Roman"/>
    </w:rPr>
  </w:style>
  <w:style w:type="paragraph" w:customStyle="1" w:styleId="02CEB333BD954B73A60AC9A2E44BDFA81">
    <w:name w:val="02CEB333BD954B73A60AC9A2E44BDFA81"/>
    <w:rsid w:val="00BF5DBA"/>
    <w:rPr>
      <w:rFonts w:ascii="Calibri" w:eastAsia="Calibri" w:hAnsi="Calibri" w:cs="Times New Roman"/>
    </w:rPr>
  </w:style>
  <w:style w:type="paragraph" w:customStyle="1" w:styleId="5DFEAFC5B9E4471196A902D529BDFD6A4">
    <w:name w:val="5DFEAFC5B9E4471196A902D529BDFD6A4"/>
    <w:rsid w:val="00BF5DBA"/>
    <w:rPr>
      <w:rFonts w:ascii="Calibri" w:eastAsia="Calibri" w:hAnsi="Calibri" w:cs="Times New Roman"/>
    </w:rPr>
  </w:style>
  <w:style w:type="paragraph" w:customStyle="1" w:styleId="D4323704FB494BD0A1632F636F0AFDED1">
    <w:name w:val="D4323704FB494BD0A1632F636F0AFDED1"/>
    <w:rsid w:val="00BF5DBA"/>
    <w:rPr>
      <w:rFonts w:ascii="Calibri" w:eastAsia="Calibri" w:hAnsi="Calibri" w:cs="Times New Roman"/>
    </w:rPr>
  </w:style>
  <w:style w:type="paragraph" w:customStyle="1" w:styleId="1165D62C84074CC69A5D70A06809B9F64">
    <w:name w:val="1165D62C84074CC69A5D70A06809B9F64"/>
    <w:rsid w:val="00BF5DBA"/>
    <w:rPr>
      <w:rFonts w:ascii="Calibri" w:eastAsia="Calibri" w:hAnsi="Calibri" w:cs="Times New Roman"/>
    </w:rPr>
  </w:style>
  <w:style w:type="paragraph" w:customStyle="1" w:styleId="766D4196BCE04CF9A450E2467B4F1DF0">
    <w:name w:val="766D4196BCE04CF9A450E2467B4F1DF0"/>
    <w:rsid w:val="00BF5DBA"/>
  </w:style>
  <w:style w:type="paragraph" w:customStyle="1" w:styleId="95F45AE03B1C4A1D996B23A6273519402">
    <w:name w:val="95F45AE03B1C4A1D996B23A6273519402"/>
    <w:rsid w:val="00F11F7E"/>
    <w:rPr>
      <w:rFonts w:ascii="Calibri" w:eastAsia="Calibri" w:hAnsi="Calibri" w:cs="Times New Roman"/>
    </w:rPr>
  </w:style>
  <w:style w:type="paragraph" w:customStyle="1" w:styleId="0DF8E65F016D4EC6A7E370225F5DD7704">
    <w:name w:val="0DF8E65F016D4EC6A7E370225F5DD7704"/>
    <w:rsid w:val="00F11F7E"/>
    <w:rPr>
      <w:rFonts w:ascii="Calibri" w:eastAsia="Calibri" w:hAnsi="Calibri" w:cs="Times New Roman"/>
    </w:rPr>
  </w:style>
  <w:style w:type="paragraph" w:customStyle="1" w:styleId="FD708B2C364346FAB475BF08121C666B2">
    <w:name w:val="FD708B2C364346FAB475BF08121C666B2"/>
    <w:rsid w:val="00F11F7E"/>
    <w:rPr>
      <w:rFonts w:ascii="Calibri" w:eastAsia="Calibri" w:hAnsi="Calibri" w:cs="Times New Roman"/>
    </w:rPr>
  </w:style>
  <w:style w:type="paragraph" w:customStyle="1" w:styleId="6AA1CA9FEFB143F899225DEA259911145">
    <w:name w:val="6AA1CA9FEFB143F899225DEA259911145"/>
    <w:rsid w:val="00F11F7E"/>
    <w:rPr>
      <w:rFonts w:ascii="Calibri" w:eastAsia="Calibri" w:hAnsi="Calibri" w:cs="Times New Roman"/>
    </w:rPr>
  </w:style>
  <w:style w:type="paragraph" w:customStyle="1" w:styleId="87712E72D61E4442BED891DC0BAAC4972">
    <w:name w:val="87712E72D61E4442BED891DC0BAAC4972"/>
    <w:rsid w:val="00F11F7E"/>
    <w:rPr>
      <w:rFonts w:ascii="Calibri" w:eastAsia="Calibri" w:hAnsi="Calibri" w:cs="Times New Roman"/>
    </w:rPr>
  </w:style>
  <w:style w:type="paragraph" w:customStyle="1" w:styleId="02CEB333BD954B73A60AC9A2E44BDFA82">
    <w:name w:val="02CEB333BD954B73A60AC9A2E44BDFA82"/>
    <w:rsid w:val="00F11F7E"/>
    <w:rPr>
      <w:rFonts w:ascii="Calibri" w:eastAsia="Calibri" w:hAnsi="Calibri" w:cs="Times New Roman"/>
    </w:rPr>
  </w:style>
  <w:style w:type="paragraph" w:customStyle="1" w:styleId="5DFEAFC5B9E4471196A902D529BDFD6A5">
    <w:name w:val="5DFEAFC5B9E4471196A902D529BDFD6A5"/>
    <w:rsid w:val="00F11F7E"/>
    <w:rPr>
      <w:rFonts w:ascii="Calibri" w:eastAsia="Calibri" w:hAnsi="Calibri" w:cs="Times New Roman"/>
    </w:rPr>
  </w:style>
  <w:style w:type="paragraph" w:customStyle="1" w:styleId="D4323704FB494BD0A1632F636F0AFDED2">
    <w:name w:val="D4323704FB494BD0A1632F636F0AFDED2"/>
    <w:rsid w:val="00F11F7E"/>
    <w:rPr>
      <w:rFonts w:ascii="Calibri" w:eastAsia="Calibri" w:hAnsi="Calibri" w:cs="Times New Roman"/>
    </w:rPr>
  </w:style>
  <w:style w:type="paragraph" w:customStyle="1" w:styleId="1165D62C84074CC69A5D70A06809B9F65">
    <w:name w:val="1165D62C84074CC69A5D70A06809B9F65"/>
    <w:rsid w:val="00F11F7E"/>
    <w:rPr>
      <w:rFonts w:ascii="Calibri" w:eastAsia="Calibri" w:hAnsi="Calibri" w:cs="Times New Roman"/>
    </w:rPr>
  </w:style>
  <w:style w:type="paragraph" w:customStyle="1" w:styleId="95F45AE03B1C4A1D996B23A6273519403">
    <w:name w:val="95F45AE03B1C4A1D996B23A6273519403"/>
    <w:rsid w:val="00F11F7E"/>
    <w:rPr>
      <w:rFonts w:ascii="Verdana" w:eastAsia="Calibri" w:hAnsi="Verdana" w:cs="Times New Roman"/>
      <w:color w:val="000000" w:themeColor="text1"/>
      <w:sz w:val="24"/>
    </w:rPr>
  </w:style>
  <w:style w:type="paragraph" w:customStyle="1" w:styleId="0DF8E65F016D4EC6A7E370225F5DD7705">
    <w:name w:val="0DF8E65F016D4EC6A7E370225F5DD7705"/>
    <w:rsid w:val="00F11F7E"/>
    <w:rPr>
      <w:rFonts w:ascii="Verdana" w:eastAsia="Calibri" w:hAnsi="Verdana" w:cs="Times New Roman"/>
      <w:color w:val="000000" w:themeColor="text1"/>
      <w:sz w:val="24"/>
    </w:rPr>
  </w:style>
  <w:style w:type="paragraph" w:customStyle="1" w:styleId="FD708B2C364346FAB475BF08121C666B3">
    <w:name w:val="FD708B2C364346FAB475BF08121C666B3"/>
    <w:rsid w:val="00F11F7E"/>
    <w:rPr>
      <w:rFonts w:ascii="Verdana" w:eastAsia="Calibri" w:hAnsi="Verdana" w:cs="Times New Roman"/>
      <w:color w:val="000000" w:themeColor="text1"/>
      <w:sz w:val="24"/>
    </w:rPr>
  </w:style>
  <w:style w:type="paragraph" w:customStyle="1" w:styleId="6AA1CA9FEFB143F899225DEA259911146">
    <w:name w:val="6AA1CA9FEFB143F899225DEA259911146"/>
    <w:rsid w:val="00F11F7E"/>
    <w:rPr>
      <w:rFonts w:ascii="Verdana" w:eastAsia="Calibri" w:hAnsi="Verdana" w:cs="Times New Roman"/>
      <w:color w:val="000000" w:themeColor="text1"/>
      <w:sz w:val="24"/>
    </w:rPr>
  </w:style>
  <w:style w:type="paragraph" w:customStyle="1" w:styleId="87712E72D61E4442BED891DC0BAAC4973">
    <w:name w:val="87712E72D61E4442BED891DC0BAAC4973"/>
    <w:rsid w:val="00F11F7E"/>
    <w:rPr>
      <w:rFonts w:ascii="Verdana" w:eastAsia="Calibri" w:hAnsi="Verdana" w:cs="Times New Roman"/>
      <w:color w:val="000000" w:themeColor="text1"/>
      <w:sz w:val="24"/>
    </w:rPr>
  </w:style>
  <w:style w:type="paragraph" w:customStyle="1" w:styleId="02CEB333BD954B73A60AC9A2E44BDFA83">
    <w:name w:val="02CEB333BD954B73A60AC9A2E44BDFA83"/>
    <w:rsid w:val="00F11F7E"/>
    <w:rPr>
      <w:rFonts w:ascii="Verdana" w:eastAsia="Calibri" w:hAnsi="Verdana" w:cs="Times New Roman"/>
      <w:color w:val="000000" w:themeColor="text1"/>
      <w:sz w:val="24"/>
    </w:rPr>
  </w:style>
  <w:style w:type="paragraph" w:customStyle="1" w:styleId="D4323704FB494BD0A1632F636F0AFDED3">
    <w:name w:val="D4323704FB494BD0A1632F636F0AFDED3"/>
    <w:rsid w:val="00F11F7E"/>
    <w:rPr>
      <w:rFonts w:ascii="Verdana" w:eastAsia="Calibri" w:hAnsi="Verdana" w:cs="Times New Roman"/>
      <w:color w:val="000000" w:themeColor="text1"/>
      <w:sz w:val="24"/>
    </w:rPr>
  </w:style>
  <w:style w:type="paragraph" w:customStyle="1" w:styleId="1165D62C84074CC69A5D70A06809B9F66">
    <w:name w:val="1165D62C84074CC69A5D70A06809B9F66"/>
    <w:rsid w:val="00F11F7E"/>
    <w:rPr>
      <w:rFonts w:ascii="Verdana" w:eastAsia="Calibri" w:hAnsi="Verdana" w:cs="Times New Roman"/>
      <w:color w:val="000000" w:themeColor="text1"/>
      <w:sz w:val="24"/>
    </w:rPr>
  </w:style>
  <w:style w:type="paragraph" w:customStyle="1" w:styleId="95F45AE03B1C4A1D996B23A6273519404">
    <w:name w:val="95F45AE03B1C4A1D996B23A6273519404"/>
    <w:rsid w:val="00F11F7E"/>
    <w:rPr>
      <w:rFonts w:ascii="Verdana" w:eastAsia="Calibri" w:hAnsi="Verdana" w:cs="Times New Roman"/>
      <w:color w:val="000000" w:themeColor="text1"/>
      <w:sz w:val="24"/>
    </w:rPr>
  </w:style>
  <w:style w:type="paragraph" w:customStyle="1" w:styleId="FD708B2C364346FAB475BF08121C666B4">
    <w:name w:val="FD708B2C364346FAB475BF08121C666B4"/>
    <w:rsid w:val="00F11F7E"/>
    <w:rPr>
      <w:rFonts w:ascii="Verdana" w:eastAsia="Calibri" w:hAnsi="Verdana" w:cs="Times New Roman"/>
      <w:color w:val="000000" w:themeColor="text1"/>
      <w:sz w:val="24"/>
    </w:rPr>
  </w:style>
  <w:style w:type="paragraph" w:customStyle="1" w:styleId="87712E72D61E4442BED891DC0BAAC4974">
    <w:name w:val="87712E72D61E4442BED891DC0BAAC4974"/>
    <w:rsid w:val="00F11F7E"/>
    <w:rPr>
      <w:rFonts w:ascii="Verdana" w:eastAsia="Calibri" w:hAnsi="Verdana" w:cs="Times New Roman"/>
      <w:color w:val="000000" w:themeColor="text1"/>
      <w:sz w:val="24"/>
    </w:rPr>
  </w:style>
  <w:style w:type="paragraph" w:customStyle="1" w:styleId="02CEB333BD954B73A60AC9A2E44BDFA84">
    <w:name w:val="02CEB333BD954B73A60AC9A2E44BDFA84"/>
    <w:rsid w:val="00F11F7E"/>
    <w:rPr>
      <w:rFonts w:ascii="Verdana" w:eastAsia="Calibri" w:hAnsi="Verdana" w:cs="Times New Roman"/>
      <w:color w:val="000000" w:themeColor="text1"/>
      <w:sz w:val="24"/>
    </w:rPr>
  </w:style>
  <w:style w:type="paragraph" w:customStyle="1" w:styleId="D4323704FB494BD0A1632F636F0AFDED4">
    <w:name w:val="D4323704FB494BD0A1632F636F0AFDED4"/>
    <w:rsid w:val="00F11F7E"/>
    <w:rPr>
      <w:rFonts w:ascii="Verdana" w:eastAsia="Calibri" w:hAnsi="Verdana" w:cs="Times New Roman"/>
      <w:color w:val="000000" w:themeColor="text1"/>
      <w:sz w:val="24"/>
    </w:rPr>
  </w:style>
  <w:style w:type="paragraph" w:customStyle="1" w:styleId="95F45AE03B1C4A1D996B23A6273519405">
    <w:name w:val="95F45AE03B1C4A1D996B23A6273519405"/>
    <w:rsid w:val="00F11F7E"/>
    <w:rPr>
      <w:rFonts w:ascii="Verdana" w:eastAsia="Calibri" w:hAnsi="Verdana" w:cs="Times New Roman"/>
      <w:color w:val="000000" w:themeColor="text1"/>
      <w:sz w:val="24"/>
    </w:rPr>
  </w:style>
  <w:style w:type="paragraph" w:customStyle="1" w:styleId="FD708B2C364346FAB475BF08121C666B5">
    <w:name w:val="FD708B2C364346FAB475BF08121C666B5"/>
    <w:rsid w:val="00F11F7E"/>
    <w:rPr>
      <w:rFonts w:ascii="Verdana" w:eastAsia="Calibri" w:hAnsi="Verdana" w:cs="Times New Roman"/>
      <w:color w:val="000000" w:themeColor="text1"/>
      <w:sz w:val="24"/>
    </w:rPr>
  </w:style>
  <w:style w:type="paragraph" w:customStyle="1" w:styleId="87712E72D61E4442BED891DC0BAAC4975">
    <w:name w:val="87712E72D61E4442BED891DC0BAAC4975"/>
    <w:rsid w:val="00F11F7E"/>
    <w:rPr>
      <w:rFonts w:ascii="Verdana" w:eastAsia="Calibri" w:hAnsi="Verdana" w:cs="Times New Roman"/>
      <w:color w:val="000000" w:themeColor="text1"/>
      <w:sz w:val="24"/>
    </w:rPr>
  </w:style>
  <w:style w:type="paragraph" w:customStyle="1" w:styleId="02CEB333BD954B73A60AC9A2E44BDFA85">
    <w:name w:val="02CEB333BD954B73A60AC9A2E44BDFA85"/>
    <w:rsid w:val="00F11F7E"/>
    <w:rPr>
      <w:rFonts w:ascii="Verdana" w:eastAsia="Calibri" w:hAnsi="Verdana" w:cs="Times New Roman"/>
      <w:color w:val="000000" w:themeColor="text1"/>
      <w:sz w:val="24"/>
    </w:rPr>
  </w:style>
  <w:style w:type="paragraph" w:customStyle="1" w:styleId="D4323704FB494BD0A1632F636F0AFDED5">
    <w:name w:val="D4323704FB494BD0A1632F636F0AFDED5"/>
    <w:rsid w:val="00F11F7E"/>
    <w:rPr>
      <w:rFonts w:ascii="Verdana" w:eastAsia="Calibri" w:hAnsi="Verdana" w:cs="Times New Roman"/>
      <w:color w:val="000000" w:themeColor="text1"/>
      <w:sz w:val="24"/>
    </w:rPr>
  </w:style>
  <w:style w:type="paragraph" w:customStyle="1" w:styleId="95F45AE03B1C4A1D996B23A6273519406">
    <w:name w:val="95F45AE03B1C4A1D996B23A6273519406"/>
    <w:rsid w:val="00F11F7E"/>
    <w:rPr>
      <w:rFonts w:ascii="Verdana" w:eastAsia="Calibri" w:hAnsi="Verdana" w:cs="Times New Roman"/>
      <w:color w:val="000000" w:themeColor="text1"/>
      <w:sz w:val="24"/>
    </w:rPr>
  </w:style>
  <w:style w:type="paragraph" w:customStyle="1" w:styleId="FD708B2C364346FAB475BF08121C666B6">
    <w:name w:val="FD708B2C364346FAB475BF08121C666B6"/>
    <w:rsid w:val="00F11F7E"/>
    <w:rPr>
      <w:rFonts w:ascii="Verdana" w:eastAsia="Calibri" w:hAnsi="Verdana" w:cs="Times New Roman"/>
      <w:color w:val="000000" w:themeColor="text1"/>
      <w:sz w:val="24"/>
    </w:rPr>
  </w:style>
  <w:style w:type="paragraph" w:customStyle="1" w:styleId="87712E72D61E4442BED891DC0BAAC4976">
    <w:name w:val="87712E72D61E4442BED891DC0BAAC4976"/>
    <w:rsid w:val="00F11F7E"/>
    <w:rPr>
      <w:rFonts w:ascii="Verdana" w:eastAsia="Calibri" w:hAnsi="Verdana" w:cs="Times New Roman"/>
      <w:color w:val="000000" w:themeColor="text1"/>
      <w:sz w:val="24"/>
    </w:rPr>
  </w:style>
  <w:style w:type="paragraph" w:customStyle="1" w:styleId="02CEB333BD954B73A60AC9A2E44BDFA86">
    <w:name w:val="02CEB333BD954B73A60AC9A2E44BDFA86"/>
    <w:rsid w:val="00F11F7E"/>
    <w:rPr>
      <w:rFonts w:ascii="Verdana" w:eastAsia="Calibri" w:hAnsi="Verdana" w:cs="Times New Roman"/>
      <w:color w:val="000000" w:themeColor="text1"/>
      <w:sz w:val="24"/>
    </w:rPr>
  </w:style>
  <w:style w:type="paragraph" w:customStyle="1" w:styleId="D4323704FB494BD0A1632F636F0AFDED6">
    <w:name w:val="D4323704FB494BD0A1632F636F0AFDED6"/>
    <w:rsid w:val="00F11F7E"/>
    <w:rPr>
      <w:rFonts w:ascii="Verdana" w:eastAsia="Calibri" w:hAnsi="Verdana" w:cs="Times New Roman"/>
      <w:color w:val="000000" w:themeColor="text1"/>
      <w:sz w:val="24"/>
    </w:rPr>
  </w:style>
  <w:style w:type="paragraph" w:customStyle="1" w:styleId="95F45AE03B1C4A1D996B23A6273519407">
    <w:name w:val="95F45AE03B1C4A1D996B23A6273519407"/>
    <w:rsid w:val="00162A7B"/>
    <w:rPr>
      <w:rFonts w:ascii="Verdana" w:eastAsia="Calibri" w:hAnsi="Verdana" w:cs="Times New Roman"/>
      <w:color w:val="000000" w:themeColor="text1"/>
      <w:sz w:val="24"/>
    </w:rPr>
  </w:style>
  <w:style w:type="paragraph" w:customStyle="1" w:styleId="41257D19DC08409E869163386B8FF91C">
    <w:name w:val="41257D19DC08409E869163386B8FF91C"/>
    <w:rsid w:val="00162A7B"/>
    <w:rPr>
      <w:rFonts w:ascii="Verdana" w:eastAsia="Calibri" w:hAnsi="Verdana" w:cs="Times New Roman"/>
      <w:color w:val="000000" w:themeColor="text1"/>
      <w:sz w:val="24"/>
    </w:rPr>
  </w:style>
  <w:style w:type="paragraph" w:customStyle="1" w:styleId="FD708B2C364346FAB475BF08121C666B7">
    <w:name w:val="FD708B2C364346FAB475BF08121C666B7"/>
    <w:rsid w:val="00162A7B"/>
    <w:rPr>
      <w:rFonts w:ascii="Verdana" w:eastAsia="Calibri" w:hAnsi="Verdana" w:cs="Times New Roman"/>
      <w:color w:val="000000" w:themeColor="text1"/>
      <w:sz w:val="24"/>
    </w:rPr>
  </w:style>
  <w:style w:type="paragraph" w:customStyle="1" w:styleId="6EA95E02E69A4691A435D858E4578BE8">
    <w:name w:val="6EA95E02E69A4691A435D858E4578BE8"/>
    <w:rsid w:val="00162A7B"/>
    <w:rPr>
      <w:rFonts w:ascii="Verdana" w:eastAsia="Calibri" w:hAnsi="Verdana" w:cs="Times New Roman"/>
      <w:color w:val="000000" w:themeColor="text1"/>
      <w:sz w:val="24"/>
    </w:rPr>
  </w:style>
  <w:style w:type="paragraph" w:customStyle="1" w:styleId="87712E72D61E4442BED891DC0BAAC4977">
    <w:name w:val="87712E72D61E4442BED891DC0BAAC4977"/>
    <w:rsid w:val="00162A7B"/>
    <w:rPr>
      <w:rFonts w:ascii="Verdana" w:eastAsia="Calibri" w:hAnsi="Verdana" w:cs="Times New Roman"/>
      <w:color w:val="000000" w:themeColor="text1"/>
      <w:sz w:val="24"/>
    </w:rPr>
  </w:style>
  <w:style w:type="paragraph" w:customStyle="1" w:styleId="C1454D36E7F74E45A985C91D04884A7D">
    <w:name w:val="C1454D36E7F74E45A985C91D04884A7D"/>
    <w:rsid w:val="00162A7B"/>
    <w:rPr>
      <w:rFonts w:ascii="Verdana" w:eastAsia="Calibri" w:hAnsi="Verdana" w:cs="Times New Roman"/>
      <w:color w:val="000000" w:themeColor="text1"/>
      <w:sz w:val="24"/>
    </w:rPr>
  </w:style>
  <w:style w:type="paragraph" w:customStyle="1" w:styleId="02CEB333BD954B73A60AC9A2E44BDFA87">
    <w:name w:val="02CEB333BD954B73A60AC9A2E44BDFA87"/>
    <w:rsid w:val="00162A7B"/>
    <w:rPr>
      <w:rFonts w:ascii="Verdana" w:eastAsia="Calibri" w:hAnsi="Verdana" w:cs="Times New Roman"/>
      <w:color w:val="000000" w:themeColor="text1"/>
      <w:sz w:val="24"/>
    </w:rPr>
  </w:style>
  <w:style w:type="paragraph" w:customStyle="1" w:styleId="3EBF4BEC6DD542779F94F0E9D1A27749">
    <w:name w:val="3EBF4BEC6DD542779F94F0E9D1A27749"/>
    <w:rsid w:val="00162A7B"/>
    <w:rPr>
      <w:rFonts w:ascii="Verdana" w:eastAsia="Calibri" w:hAnsi="Verdana" w:cs="Times New Roman"/>
      <w:color w:val="000000" w:themeColor="text1"/>
      <w:sz w:val="24"/>
    </w:rPr>
  </w:style>
  <w:style w:type="paragraph" w:customStyle="1" w:styleId="D4323704FB494BD0A1632F636F0AFDED7">
    <w:name w:val="D4323704FB494BD0A1632F636F0AFDED7"/>
    <w:rsid w:val="00162A7B"/>
    <w:rPr>
      <w:rFonts w:ascii="Verdana" w:eastAsia="Calibri" w:hAnsi="Verdana" w:cs="Times New Roman"/>
      <w:color w:val="000000" w:themeColor="text1"/>
      <w:sz w:val="24"/>
    </w:rPr>
  </w:style>
  <w:style w:type="paragraph" w:customStyle="1" w:styleId="178357BA310A47DA80B09CCBD1F0ECCF">
    <w:name w:val="178357BA310A47DA80B09CCBD1F0ECCF"/>
    <w:rsid w:val="00162A7B"/>
    <w:rPr>
      <w:rFonts w:ascii="Verdana" w:eastAsia="Calibri" w:hAnsi="Verdana" w:cs="Times New Roman"/>
      <w:color w:val="000000" w:themeColor="text1"/>
      <w:sz w:val="24"/>
    </w:rPr>
  </w:style>
  <w:style w:type="paragraph" w:customStyle="1" w:styleId="95F45AE03B1C4A1D996B23A6273519408">
    <w:name w:val="95F45AE03B1C4A1D996B23A6273519408"/>
    <w:rsid w:val="00162A7B"/>
    <w:rPr>
      <w:rFonts w:ascii="Verdana" w:eastAsia="Calibri" w:hAnsi="Verdana" w:cs="Times New Roman"/>
      <w:color w:val="000000" w:themeColor="text1"/>
      <w:sz w:val="24"/>
    </w:rPr>
  </w:style>
  <w:style w:type="paragraph" w:customStyle="1" w:styleId="41257D19DC08409E869163386B8FF91C1">
    <w:name w:val="41257D19DC08409E869163386B8FF91C1"/>
    <w:rsid w:val="00162A7B"/>
    <w:rPr>
      <w:rFonts w:ascii="Verdana" w:eastAsia="Calibri" w:hAnsi="Verdana" w:cs="Times New Roman"/>
      <w:color w:val="000000" w:themeColor="text1"/>
      <w:sz w:val="24"/>
    </w:rPr>
  </w:style>
  <w:style w:type="paragraph" w:customStyle="1" w:styleId="FD708B2C364346FAB475BF08121C666B8">
    <w:name w:val="FD708B2C364346FAB475BF08121C666B8"/>
    <w:rsid w:val="00162A7B"/>
    <w:rPr>
      <w:rFonts w:ascii="Verdana" w:eastAsia="Calibri" w:hAnsi="Verdana" w:cs="Times New Roman"/>
      <w:color w:val="000000" w:themeColor="text1"/>
      <w:sz w:val="24"/>
    </w:rPr>
  </w:style>
  <w:style w:type="paragraph" w:customStyle="1" w:styleId="6EA95E02E69A4691A435D858E4578BE81">
    <w:name w:val="6EA95E02E69A4691A435D858E4578BE81"/>
    <w:rsid w:val="00162A7B"/>
    <w:rPr>
      <w:rFonts w:ascii="Verdana" w:eastAsia="Calibri" w:hAnsi="Verdana" w:cs="Times New Roman"/>
      <w:color w:val="000000" w:themeColor="text1"/>
      <w:sz w:val="24"/>
    </w:rPr>
  </w:style>
  <w:style w:type="paragraph" w:customStyle="1" w:styleId="87712E72D61E4442BED891DC0BAAC4978">
    <w:name w:val="87712E72D61E4442BED891DC0BAAC4978"/>
    <w:rsid w:val="00162A7B"/>
    <w:rPr>
      <w:rFonts w:ascii="Verdana" w:eastAsia="Calibri" w:hAnsi="Verdana" w:cs="Times New Roman"/>
      <w:color w:val="000000" w:themeColor="text1"/>
      <w:sz w:val="24"/>
    </w:rPr>
  </w:style>
  <w:style w:type="paragraph" w:customStyle="1" w:styleId="C1454D36E7F74E45A985C91D04884A7D1">
    <w:name w:val="C1454D36E7F74E45A985C91D04884A7D1"/>
    <w:rsid w:val="00162A7B"/>
    <w:rPr>
      <w:rFonts w:ascii="Verdana" w:eastAsia="Calibri" w:hAnsi="Verdana" w:cs="Times New Roman"/>
      <w:color w:val="000000" w:themeColor="text1"/>
      <w:sz w:val="24"/>
    </w:rPr>
  </w:style>
  <w:style w:type="paragraph" w:customStyle="1" w:styleId="02CEB333BD954B73A60AC9A2E44BDFA88">
    <w:name w:val="02CEB333BD954B73A60AC9A2E44BDFA88"/>
    <w:rsid w:val="00162A7B"/>
    <w:rPr>
      <w:rFonts w:ascii="Verdana" w:eastAsia="Calibri" w:hAnsi="Verdana" w:cs="Times New Roman"/>
      <w:color w:val="000000" w:themeColor="text1"/>
      <w:sz w:val="24"/>
    </w:rPr>
  </w:style>
  <w:style w:type="paragraph" w:customStyle="1" w:styleId="3EBF4BEC6DD542779F94F0E9D1A277491">
    <w:name w:val="3EBF4BEC6DD542779F94F0E9D1A277491"/>
    <w:rsid w:val="00162A7B"/>
    <w:rPr>
      <w:rFonts w:ascii="Verdana" w:eastAsia="Calibri" w:hAnsi="Verdana" w:cs="Times New Roman"/>
      <w:color w:val="000000" w:themeColor="text1"/>
      <w:sz w:val="24"/>
    </w:rPr>
  </w:style>
  <w:style w:type="paragraph" w:customStyle="1" w:styleId="D4323704FB494BD0A1632F636F0AFDED8">
    <w:name w:val="D4323704FB494BD0A1632F636F0AFDED8"/>
    <w:rsid w:val="00162A7B"/>
    <w:rPr>
      <w:rFonts w:ascii="Verdana" w:eastAsia="Calibri" w:hAnsi="Verdana" w:cs="Times New Roman"/>
      <w:color w:val="000000" w:themeColor="text1"/>
      <w:sz w:val="24"/>
    </w:rPr>
  </w:style>
  <w:style w:type="paragraph" w:customStyle="1" w:styleId="178357BA310A47DA80B09CCBD1F0ECCF1">
    <w:name w:val="178357BA310A47DA80B09CCBD1F0ECCF1"/>
    <w:rsid w:val="00162A7B"/>
    <w:rPr>
      <w:rFonts w:ascii="Verdana" w:eastAsia="Calibri" w:hAnsi="Verdana" w:cs="Times New Roman"/>
      <w:color w:val="000000" w:themeColor="text1"/>
      <w:sz w:val="24"/>
    </w:rPr>
  </w:style>
  <w:style w:type="paragraph" w:customStyle="1" w:styleId="95F45AE03B1C4A1D996B23A6273519409">
    <w:name w:val="95F45AE03B1C4A1D996B23A6273519409"/>
    <w:rsid w:val="00162A7B"/>
    <w:rPr>
      <w:rFonts w:ascii="Verdana" w:eastAsia="Calibri" w:hAnsi="Verdana" w:cs="Times New Roman"/>
      <w:color w:val="000000" w:themeColor="text1"/>
      <w:sz w:val="24"/>
    </w:rPr>
  </w:style>
  <w:style w:type="paragraph" w:customStyle="1" w:styleId="FD708B2C364346FAB475BF08121C666B9">
    <w:name w:val="FD708B2C364346FAB475BF08121C666B9"/>
    <w:rsid w:val="00162A7B"/>
    <w:rPr>
      <w:rFonts w:ascii="Verdana" w:eastAsia="Calibri" w:hAnsi="Verdana" w:cs="Times New Roman"/>
      <w:color w:val="000000" w:themeColor="text1"/>
      <w:sz w:val="24"/>
    </w:rPr>
  </w:style>
  <w:style w:type="paragraph" w:customStyle="1" w:styleId="87712E72D61E4442BED891DC0BAAC4979">
    <w:name w:val="87712E72D61E4442BED891DC0BAAC4979"/>
    <w:rsid w:val="00162A7B"/>
    <w:rPr>
      <w:rFonts w:ascii="Verdana" w:eastAsia="Calibri" w:hAnsi="Verdana" w:cs="Times New Roman"/>
      <w:color w:val="000000" w:themeColor="text1"/>
      <w:sz w:val="24"/>
    </w:rPr>
  </w:style>
  <w:style w:type="paragraph" w:customStyle="1" w:styleId="02CEB333BD954B73A60AC9A2E44BDFA89">
    <w:name w:val="02CEB333BD954B73A60AC9A2E44BDFA89"/>
    <w:rsid w:val="00162A7B"/>
    <w:rPr>
      <w:rFonts w:ascii="Verdana" w:eastAsia="Calibri" w:hAnsi="Verdana" w:cs="Times New Roman"/>
      <w:color w:val="000000" w:themeColor="text1"/>
      <w:sz w:val="24"/>
    </w:rPr>
  </w:style>
  <w:style w:type="paragraph" w:customStyle="1" w:styleId="D4323704FB494BD0A1632F636F0AFDED9">
    <w:name w:val="D4323704FB494BD0A1632F636F0AFDED9"/>
    <w:rsid w:val="00162A7B"/>
    <w:rPr>
      <w:rFonts w:ascii="Verdana" w:eastAsia="Calibri" w:hAnsi="Verdana" w:cs="Times New Roman"/>
      <w:color w:val="000000" w:themeColor="text1"/>
      <w:sz w:val="24"/>
    </w:rPr>
  </w:style>
  <w:style w:type="paragraph" w:customStyle="1" w:styleId="95F45AE03B1C4A1D996B23A62735194010">
    <w:name w:val="95F45AE03B1C4A1D996B23A62735194010"/>
    <w:rsid w:val="00162A7B"/>
    <w:rPr>
      <w:rFonts w:ascii="Verdana" w:eastAsia="Calibri" w:hAnsi="Verdana" w:cs="Times New Roman"/>
      <w:color w:val="000000" w:themeColor="text1"/>
      <w:sz w:val="24"/>
    </w:rPr>
  </w:style>
  <w:style w:type="paragraph" w:customStyle="1" w:styleId="FD708B2C364346FAB475BF08121C666B10">
    <w:name w:val="FD708B2C364346FAB475BF08121C666B10"/>
    <w:rsid w:val="00162A7B"/>
    <w:rPr>
      <w:rFonts w:ascii="Verdana" w:eastAsia="Calibri" w:hAnsi="Verdana" w:cs="Times New Roman"/>
      <w:color w:val="000000" w:themeColor="text1"/>
      <w:sz w:val="24"/>
    </w:rPr>
  </w:style>
  <w:style w:type="paragraph" w:customStyle="1" w:styleId="87712E72D61E4442BED891DC0BAAC49710">
    <w:name w:val="87712E72D61E4442BED891DC0BAAC49710"/>
    <w:rsid w:val="00162A7B"/>
    <w:rPr>
      <w:rFonts w:ascii="Verdana" w:eastAsia="Calibri" w:hAnsi="Verdana" w:cs="Times New Roman"/>
      <w:color w:val="000000" w:themeColor="text1"/>
      <w:sz w:val="24"/>
    </w:rPr>
  </w:style>
  <w:style w:type="paragraph" w:customStyle="1" w:styleId="D39CDC2C25DC4B359F3ADA8082F47204">
    <w:name w:val="D39CDC2C25DC4B359F3ADA8082F47204"/>
    <w:rsid w:val="00162A7B"/>
    <w:rPr>
      <w:rFonts w:ascii="Verdana" w:eastAsia="Calibri" w:hAnsi="Verdana" w:cs="Times New Roman"/>
      <w:color w:val="000000" w:themeColor="text1"/>
      <w:sz w:val="24"/>
    </w:rPr>
  </w:style>
  <w:style w:type="paragraph" w:customStyle="1" w:styleId="02CEB333BD954B73A60AC9A2E44BDFA810">
    <w:name w:val="02CEB333BD954B73A60AC9A2E44BDFA810"/>
    <w:rsid w:val="00162A7B"/>
    <w:rPr>
      <w:rFonts w:ascii="Verdana" w:eastAsia="Calibri" w:hAnsi="Verdana" w:cs="Times New Roman"/>
      <w:color w:val="000000" w:themeColor="text1"/>
      <w:sz w:val="24"/>
    </w:rPr>
  </w:style>
  <w:style w:type="paragraph" w:customStyle="1" w:styleId="D4323704FB494BD0A1632F636F0AFDED10">
    <w:name w:val="D4323704FB494BD0A1632F636F0AFDED10"/>
    <w:rsid w:val="00162A7B"/>
    <w:rPr>
      <w:rFonts w:ascii="Verdana" w:eastAsia="Calibri" w:hAnsi="Verdana" w:cs="Times New Roman"/>
      <w:color w:val="000000" w:themeColor="text1"/>
      <w:sz w:val="24"/>
    </w:rPr>
  </w:style>
  <w:style w:type="paragraph" w:customStyle="1" w:styleId="3FB2B3CA163F43769ACDD1B8F056B6EC">
    <w:name w:val="3FB2B3CA163F43769ACDD1B8F056B6EC"/>
    <w:rsid w:val="00162A7B"/>
  </w:style>
  <w:style w:type="paragraph" w:customStyle="1" w:styleId="95F45AE03B1C4A1D996B23A62735194011">
    <w:name w:val="95F45AE03B1C4A1D996B23A62735194011"/>
    <w:rsid w:val="00162A7B"/>
    <w:rPr>
      <w:rFonts w:ascii="Verdana" w:eastAsia="Calibri" w:hAnsi="Verdana" w:cs="Times New Roman"/>
      <w:color w:val="000000" w:themeColor="text1"/>
      <w:sz w:val="24"/>
    </w:rPr>
  </w:style>
  <w:style w:type="paragraph" w:customStyle="1" w:styleId="FD708B2C364346FAB475BF08121C666B11">
    <w:name w:val="FD708B2C364346FAB475BF08121C666B11"/>
    <w:rsid w:val="00162A7B"/>
    <w:rPr>
      <w:rFonts w:ascii="Verdana" w:eastAsia="Calibri" w:hAnsi="Verdana" w:cs="Times New Roman"/>
      <w:color w:val="000000" w:themeColor="text1"/>
      <w:sz w:val="24"/>
    </w:rPr>
  </w:style>
  <w:style w:type="paragraph" w:customStyle="1" w:styleId="87712E72D61E4442BED891DC0BAAC49711">
    <w:name w:val="87712E72D61E4442BED891DC0BAAC49711"/>
    <w:rsid w:val="00162A7B"/>
    <w:rPr>
      <w:rFonts w:ascii="Verdana" w:eastAsia="Calibri" w:hAnsi="Verdana" w:cs="Times New Roman"/>
      <w:color w:val="000000" w:themeColor="text1"/>
      <w:sz w:val="24"/>
    </w:rPr>
  </w:style>
  <w:style w:type="paragraph" w:customStyle="1" w:styleId="02CEB333BD954B73A60AC9A2E44BDFA811">
    <w:name w:val="02CEB333BD954B73A60AC9A2E44BDFA811"/>
    <w:rsid w:val="00162A7B"/>
    <w:rPr>
      <w:rFonts w:ascii="Verdana" w:eastAsia="Calibri" w:hAnsi="Verdana" w:cs="Times New Roman"/>
      <w:color w:val="000000" w:themeColor="text1"/>
      <w:sz w:val="24"/>
    </w:rPr>
  </w:style>
  <w:style w:type="paragraph" w:customStyle="1" w:styleId="D4323704FB494BD0A1632F636F0AFDED11">
    <w:name w:val="D4323704FB494BD0A1632F636F0AFDED11"/>
    <w:rsid w:val="00162A7B"/>
    <w:rPr>
      <w:rFonts w:ascii="Verdana" w:eastAsia="Calibri" w:hAnsi="Verdana" w:cs="Times New Roman"/>
      <w:color w:val="000000" w:themeColor="text1"/>
      <w:sz w:val="24"/>
    </w:rPr>
  </w:style>
  <w:style w:type="paragraph" w:customStyle="1" w:styleId="95F45AE03B1C4A1D996B23A62735194012">
    <w:name w:val="95F45AE03B1C4A1D996B23A62735194012"/>
    <w:rsid w:val="00162A7B"/>
    <w:rPr>
      <w:rFonts w:ascii="Verdana" w:eastAsia="Calibri" w:hAnsi="Verdana" w:cs="Times New Roman"/>
      <w:color w:val="000000" w:themeColor="text1"/>
      <w:sz w:val="24"/>
    </w:rPr>
  </w:style>
  <w:style w:type="paragraph" w:customStyle="1" w:styleId="FD708B2C364346FAB475BF08121C666B12">
    <w:name w:val="FD708B2C364346FAB475BF08121C666B12"/>
    <w:rsid w:val="00162A7B"/>
    <w:rPr>
      <w:rFonts w:ascii="Verdana" w:eastAsia="Calibri" w:hAnsi="Verdana" w:cs="Times New Roman"/>
      <w:color w:val="000000" w:themeColor="text1"/>
      <w:sz w:val="24"/>
    </w:rPr>
  </w:style>
  <w:style w:type="paragraph" w:customStyle="1" w:styleId="87712E72D61E4442BED891DC0BAAC49712">
    <w:name w:val="87712E72D61E4442BED891DC0BAAC49712"/>
    <w:rsid w:val="00162A7B"/>
    <w:rPr>
      <w:rFonts w:ascii="Verdana" w:eastAsia="Calibri" w:hAnsi="Verdana" w:cs="Times New Roman"/>
      <w:color w:val="000000" w:themeColor="text1"/>
      <w:sz w:val="24"/>
    </w:rPr>
  </w:style>
  <w:style w:type="paragraph" w:customStyle="1" w:styleId="02CEB333BD954B73A60AC9A2E44BDFA812">
    <w:name w:val="02CEB333BD954B73A60AC9A2E44BDFA812"/>
    <w:rsid w:val="00162A7B"/>
    <w:rPr>
      <w:rFonts w:ascii="Verdana" w:eastAsia="Calibri" w:hAnsi="Verdana" w:cs="Times New Roman"/>
      <w:color w:val="000000" w:themeColor="text1"/>
      <w:sz w:val="24"/>
    </w:rPr>
  </w:style>
  <w:style w:type="paragraph" w:customStyle="1" w:styleId="D4323704FB494BD0A1632F636F0AFDED12">
    <w:name w:val="D4323704FB494BD0A1632F636F0AFDED12"/>
    <w:rsid w:val="00162A7B"/>
    <w:rPr>
      <w:rFonts w:ascii="Verdana" w:eastAsia="Calibri" w:hAnsi="Verdana" w:cs="Times New Roman"/>
      <w:color w:val="000000" w:themeColor="text1"/>
      <w:sz w:val="24"/>
    </w:rPr>
  </w:style>
  <w:style w:type="paragraph" w:customStyle="1" w:styleId="AC2B32DE014244838D50B1A56743AEEB">
    <w:name w:val="AC2B32DE014244838D50B1A56743AEEB"/>
    <w:rsid w:val="00162A7B"/>
  </w:style>
  <w:style w:type="paragraph" w:customStyle="1" w:styleId="FD708B2C364346FAB475BF08121C666B13">
    <w:name w:val="FD708B2C364346FAB475BF08121C666B13"/>
    <w:rsid w:val="00162A7B"/>
    <w:rPr>
      <w:rFonts w:ascii="Verdana" w:eastAsia="Calibri" w:hAnsi="Verdana" w:cs="Times New Roman"/>
      <w:color w:val="000000" w:themeColor="text1"/>
      <w:sz w:val="24"/>
    </w:rPr>
  </w:style>
  <w:style w:type="paragraph" w:customStyle="1" w:styleId="87712E72D61E4442BED891DC0BAAC49713">
    <w:name w:val="87712E72D61E4442BED891DC0BAAC49713"/>
    <w:rsid w:val="00162A7B"/>
    <w:rPr>
      <w:rFonts w:ascii="Verdana" w:eastAsia="Calibri" w:hAnsi="Verdana" w:cs="Times New Roman"/>
      <w:color w:val="000000" w:themeColor="text1"/>
      <w:sz w:val="24"/>
    </w:rPr>
  </w:style>
  <w:style w:type="paragraph" w:customStyle="1" w:styleId="AC2B32DE014244838D50B1A56743AEEB1">
    <w:name w:val="AC2B32DE014244838D50B1A56743AEEB1"/>
    <w:rsid w:val="00162A7B"/>
    <w:rPr>
      <w:rFonts w:ascii="Verdana" w:eastAsia="Calibri" w:hAnsi="Verdana" w:cs="Times New Roman"/>
      <w:color w:val="000000" w:themeColor="text1"/>
      <w:sz w:val="24"/>
    </w:rPr>
  </w:style>
  <w:style w:type="paragraph" w:customStyle="1" w:styleId="02CEB333BD954B73A60AC9A2E44BDFA813">
    <w:name w:val="02CEB333BD954B73A60AC9A2E44BDFA813"/>
    <w:rsid w:val="00162A7B"/>
    <w:rPr>
      <w:rFonts w:ascii="Verdana" w:eastAsia="Calibri" w:hAnsi="Verdana" w:cs="Times New Roman"/>
      <w:color w:val="000000" w:themeColor="text1"/>
      <w:sz w:val="24"/>
    </w:rPr>
  </w:style>
  <w:style w:type="paragraph" w:customStyle="1" w:styleId="D4323704FB494BD0A1632F636F0AFDED13">
    <w:name w:val="D4323704FB494BD0A1632F636F0AFDED13"/>
    <w:rsid w:val="00162A7B"/>
    <w:rPr>
      <w:rFonts w:ascii="Verdana" w:eastAsia="Calibri" w:hAnsi="Verdana" w:cs="Times New Roman"/>
      <w:color w:val="000000" w:themeColor="text1"/>
      <w:sz w:val="24"/>
    </w:rPr>
  </w:style>
  <w:style w:type="paragraph" w:customStyle="1" w:styleId="FD708B2C364346FAB475BF08121C666B14">
    <w:name w:val="FD708B2C364346FAB475BF08121C666B14"/>
    <w:rsid w:val="00162A7B"/>
    <w:rPr>
      <w:rFonts w:ascii="Verdana" w:eastAsia="Calibri" w:hAnsi="Verdana" w:cs="Times New Roman"/>
      <w:color w:val="000000" w:themeColor="text1"/>
      <w:sz w:val="24"/>
    </w:rPr>
  </w:style>
  <w:style w:type="paragraph" w:customStyle="1" w:styleId="87712E72D61E4442BED891DC0BAAC49714">
    <w:name w:val="87712E72D61E4442BED891DC0BAAC49714"/>
    <w:rsid w:val="00162A7B"/>
    <w:rPr>
      <w:rFonts w:ascii="Verdana" w:eastAsia="Calibri" w:hAnsi="Verdana" w:cs="Times New Roman"/>
      <w:color w:val="000000" w:themeColor="text1"/>
      <w:sz w:val="24"/>
    </w:rPr>
  </w:style>
  <w:style w:type="paragraph" w:customStyle="1" w:styleId="AC2B32DE014244838D50B1A56743AEEB2">
    <w:name w:val="AC2B32DE014244838D50B1A56743AEEB2"/>
    <w:rsid w:val="00162A7B"/>
    <w:rPr>
      <w:rFonts w:ascii="Verdana" w:eastAsia="Calibri" w:hAnsi="Verdana" w:cs="Times New Roman"/>
      <w:color w:val="000000" w:themeColor="text1"/>
      <w:sz w:val="24"/>
    </w:rPr>
  </w:style>
  <w:style w:type="paragraph" w:customStyle="1" w:styleId="02CEB333BD954B73A60AC9A2E44BDFA814">
    <w:name w:val="02CEB333BD954B73A60AC9A2E44BDFA814"/>
    <w:rsid w:val="00162A7B"/>
    <w:rPr>
      <w:rFonts w:ascii="Verdana" w:eastAsia="Calibri" w:hAnsi="Verdana" w:cs="Times New Roman"/>
      <w:color w:val="000000" w:themeColor="text1"/>
      <w:sz w:val="24"/>
    </w:rPr>
  </w:style>
  <w:style w:type="paragraph" w:customStyle="1" w:styleId="D4323704FB494BD0A1632F636F0AFDED14">
    <w:name w:val="D4323704FB494BD0A1632F636F0AFDED14"/>
    <w:rsid w:val="00162A7B"/>
    <w:rPr>
      <w:rFonts w:ascii="Verdana" w:eastAsia="Calibri" w:hAnsi="Verdana" w:cs="Times New Roman"/>
      <w:color w:val="000000" w:themeColor="text1"/>
      <w:sz w:val="24"/>
    </w:rPr>
  </w:style>
  <w:style w:type="paragraph" w:customStyle="1" w:styleId="FD708B2C364346FAB475BF08121C666B15">
    <w:name w:val="FD708B2C364346FAB475BF08121C666B15"/>
    <w:rsid w:val="00162A7B"/>
    <w:rPr>
      <w:rFonts w:ascii="Verdana" w:eastAsia="Calibri" w:hAnsi="Verdana" w:cs="Times New Roman"/>
      <w:color w:val="000000" w:themeColor="text1"/>
      <w:sz w:val="24"/>
    </w:rPr>
  </w:style>
  <w:style w:type="paragraph" w:customStyle="1" w:styleId="87712E72D61E4442BED891DC0BAAC49715">
    <w:name w:val="87712E72D61E4442BED891DC0BAAC49715"/>
    <w:rsid w:val="00162A7B"/>
    <w:rPr>
      <w:rFonts w:ascii="Verdana" w:eastAsia="Calibri" w:hAnsi="Verdana" w:cs="Times New Roman"/>
      <w:color w:val="000000" w:themeColor="text1"/>
      <w:sz w:val="24"/>
    </w:rPr>
  </w:style>
  <w:style w:type="paragraph" w:customStyle="1" w:styleId="AC2B32DE014244838D50B1A56743AEEB3">
    <w:name w:val="AC2B32DE014244838D50B1A56743AEEB3"/>
    <w:rsid w:val="00162A7B"/>
    <w:rPr>
      <w:rFonts w:ascii="Verdana" w:eastAsia="Calibri" w:hAnsi="Verdana" w:cs="Times New Roman"/>
      <w:color w:val="000000" w:themeColor="text1"/>
      <w:sz w:val="24"/>
    </w:rPr>
  </w:style>
  <w:style w:type="paragraph" w:customStyle="1" w:styleId="02CEB333BD954B73A60AC9A2E44BDFA815">
    <w:name w:val="02CEB333BD954B73A60AC9A2E44BDFA815"/>
    <w:rsid w:val="00162A7B"/>
    <w:rPr>
      <w:rFonts w:ascii="Verdana" w:eastAsia="Calibri" w:hAnsi="Verdana" w:cs="Times New Roman"/>
      <w:color w:val="000000" w:themeColor="text1"/>
      <w:sz w:val="24"/>
    </w:rPr>
  </w:style>
  <w:style w:type="paragraph" w:customStyle="1" w:styleId="D4323704FB494BD0A1632F636F0AFDED15">
    <w:name w:val="D4323704FB494BD0A1632F636F0AFDED15"/>
    <w:rsid w:val="00162A7B"/>
    <w:rPr>
      <w:rFonts w:ascii="Verdana" w:eastAsia="Calibri" w:hAnsi="Verdana" w:cs="Times New Roman"/>
      <w:color w:val="000000" w:themeColor="text1"/>
      <w:sz w:val="24"/>
    </w:rPr>
  </w:style>
  <w:style w:type="paragraph" w:customStyle="1" w:styleId="5F2F37B6128549ABAB503DAF8834B2E8">
    <w:name w:val="5F2F37B6128549ABAB503DAF8834B2E8"/>
    <w:rsid w:val="00162A7B"/>
  </w:style>
  <w:style w:type="paragraph" w:customStyle="1" w:styleId="5F2F37B6128549ABAB503DAF8834B2E81">
    <w:name w:val="5F2F37B6128549ABAB503DAF8834B2E81"/>
    <w:rsid w:val="00162A7B"/>
    <w:rPr>
      <w:rFonts w:ascii="Verdana" w:eastAsia="Calibri" w:hAnsi="Verdana" w:cs="Times New Roman"/>
      <w:color w:val="000000" w:themeColor="text1"/>
      <w:sz w:val="24"/>
    </w:rPr>
  </w:style>
  <w:style w:type="paragraph" w:customStyle="1" w:styleId="FD708B2C364346FAB475BF08121C666B16">
    <w:name w:val="FD708B2C364346FAB475BF08121C666B16"/>
    <w:rsid w:val="00162A7B"/>
    <w:rPr>
      <w:rFonts w:ascii="Verdana" w:eastAsia="Calibri" w:hAnsi="Verdana" w:cs="Times New Roman"/>
      <w:color w:val="000000" w:themeColor="text1"/>
      <w:sz w:val="24"/>
    </w:rPr>
  </w:style>
  <w:style w:type="paragraph" w:customStyle="1" w:styleId="87712E72D61E4442BED891DC0BAAC49716">
    <w:name w:val="87712E72D61E4442BED891DC0BAAC49716"/>
    <w:rsid w:val="00162A7B"/>
    <w:rPr>
      <w:rFonts w:ascii="Verdana" w:eastAsia="Calibri" w:hAnsi="Verdana" w:cs="Times New Roman"/>
      <w:color w:val="000000" w:themeColor="text1"/>
      <w:sz w:val="24"/>
    </w:rPr>
  </w:style>
  <w:style w:type="paragraph" w:customStyle="1" w:styleId="02CEB333BD954B73A60AC9A2E44BDFA816">
    <w:name w:val="02CEB333BD954B73A60AC9A2E44BDFA816"/>
    <w:rsid w:val="00162A7B"/>
    <w:rPr>
      <w:rFonts w:ascii="Verdana" w:eastAsia="Calibri" w:hAnsi="Verdana" w:cs="Times New Roman"/>
      <w:color w:val="000000" w:themeColor="text1"/>
      <w:sz w:val="24"/>
    </w:rPr>
  </w:style>
  <w:style w:type="paragraph" w:customStyle="1" w:styleId="D4323704FB494BD0A1632F636F0AFDED16">
    <w:name w:val="D4323704FB494BD0A1632F636F0AFDED16"/>
    <w:rsid w:val="00162A7B"/>
    <w:rPr>
      <w:rFonts w:ascii="Verdana" w:eastAsia="Calibri" w:hAnsi="Verdana" w:cs="Times New Roman"/>
      <w:color w:val="000000" w:themeColor="text1"/>
      <w:sz w:val="24"/>
    </w:rPr>
  </w:style>
  <w:style w:type="paragraph" w:customStyle="1" w:styleId="5F2F37B6128549ABAB503DAF8834B2E82">
    <w:name w:val="5F2F37B6128549ABAB503DAF8834B2E82"/>
    <w:rsid w:val="00162A7B"/>
    <w:rPr>
      <w:rFonts w:ascii="Verdana" w:eastAsia="Calibri" w:hAnsi="Verdana" w:cs="Times New Roman"/>
      <w:color w:val="000000" w:themeColor="text1"/>
      <w:sz w:val="24"/>
    </w:rPr>
  </w:style>
  <w:style w:type="paragraph" w:customStyle="1" w:styleId="FD708B2C364346FAB475BF08121C666B17">
    <w:name w:val="FD708B2C364346FAB475BF08121C666B17"/>
    <w:rsid w:val="00162A7B"/>
    <w:rPr>
      <w:rFonts w:ascii="Verdana" w:eastAsia="Calibri" w:hAnsi="Verdana" w:cs="Times New Roman"/>
      <w:color w:val="000000" w:themeColor="text1"/>
      <w:sz w:val="24"/>
    </w:rPr>
  </w:style>
  <w:style w:type="paragraph" w:customStyle="1" w:styleId="87712E72D61E4442BED891DC0BAAC49717">
    <w:name w:val="87712E72D61E4442BED891DC0BAAC49717"/>
    <w:rsid w:val="00162A7B"/>
    <w:rPr>
      <w:rFonts w:ascii="Verdana" w:eastAsia="Calibri" w:hAnsi="Verdana" w:cs="Times New Roman"/>
      <w:color w:val="000000" w:themeColor="text1"/>
      <w:sz w:val="24"/>
    </w:rPr>
  </w:style>
  <w:style w:type="paragraph" w:customStyle="1" w:styleId="02CEB333BD954B73A60AC9A2E44BDFA817">
    <w:name w:val="02CEB333BD954B73A60AC9A2E44BDFA817"/>
    <w:rsid w:val="00162A7B"/>
    <w:rPr>
      <w:rFonts w:ascii="Verdana" w:eastAsia="Calibri" w:hAnsi="Verdana" w:cs="Times New Roman"/>
      <w:color w:val="000000" w:themeColor="text1"/>
      <w:sz w:val="24"/>
    </w:rPr>
  </w:style>
  <w:style w:type="paragraph" w:customStyle="1" w:styleId="D4323704FB494BD0A1632F636F0AFDED17">
    <w:name w:val="D4323704FB494BD0A1632F636F0AFDED17"/>
    <w:rsid w:val="00162A7B"/>
    <w:rPr>
      <w:rFonts w:ascii="Verdana" w:eastAsia="Calibri" w:hAnsi="Verdana" w:cs="Times New Roman"/>
      <w:color w:val="000000" w:themeColor="text1"/>
      <w:sz w:val="24"/>
    </w:rPr>
  </w:style>
  <w:style w:type="paragraph" w:customStyle="1" w:styleId="5F2F37B6128549ABAB503DAF8834B2E83">
    <w:name w:val="5F2F37B6128549ABAB503DAF8834B2E83"/>
    <w:rsid w:val="00D11DA7"/>
    <w:rPr>
      <w:rFonts w:ascii="Verdana" w:eastAsia="Calibri" w:hAnsi="Verdana" w:cs="Times New Roman"/>
      <w:color w:val="000000" w:themeColor="text1"/>
      <w:sz w:val="24"/>
    </w:rPr>
  </w:style>
  <w:style w:type="paragraph" w:customStyle="1" w:styleId="FD708B2C364346FAB475BF08121C666B18">
    <w:name w:val="FD708B2C364346FAB475BF08121C666B18"/>
    <w:rsid w:val="00D11DA7"/>
    <w:rPr>
      <w:rFonts w:ascii="Verdana" w:eastAsia="Calibri" w:hAnsi="Verdana" w:cs="Times New Roman"/>
      <w:color w:val="000000" w:themeColor="text1"/>
      <w:sz w:val="24"/>
    </w:rPr>
  </w:style>
  <w:style w:type="paragraph" w:customStyle="1" w:styleId="87712E72D61E4442BED891DC0BAAC49718">
    <w:name w:val="87712E72D61E4442BED891DC0BAAC49718"/>
    <w:rsid w:val="00D11DA7"/>
    <w:rPr>
      <w:rFonts w:ascii="Verdana" w:eastAsia="Calibri" w:hAnsi="Verdana" w:cs="Times New Roman"/>
      <w:color w:val="000000" w:themeColor="text1"/>
      <w:sz w:val="24"/>
    </w:rPr>
  </w:style>
  <w:style w:type="paragraph" w:customStyle="1" w:styleId="02CEB333BD954B73A60AC9A2E44BDFA818">
    <w:name w:val="02CEB333BD954B73A60AC9A2E44BDFA818"/>
    <w:rsid w:val="00D11DA7"/>
    <w:rPr>
      <w:rFonts w:ascii="Verdana" w:eastAsia="Calibri" w:hAnsi="Verdana" w:cs="Times New Roman"/>
      <w:color w:val="000000" w:themeColor="text1"/>
      <w:sz w:val="24"/>
    </w:rPr>
  </w:style>
  <w:style w:type="paragraph" w:customStyle="1" w:styleId="D4323704FB494BD0A1632F636F0AFDED18">
    <w:name w:val="D4323704FB494BD0A1632F636F0AFDED18"/>
    <w:rsid w:val="00D11DA7"/>
    <w:rPr>
      <w:rFonts w:ascii="Verdana" w:eastAsia="Calibri" w:hAnsi="Verdana" w:cs="Times New Roman"/>
      <w:color w:val="000000" w:themeColor="text1"/>
      <w:sz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1DA7"/>
    <w:rPr>
      <w:color w:val="808080"/>
    </w:rPr>
  </w:style>
  <w:style w:type="paragraph" w:customStyle="1" w:styleId="0DF8E65F016D4EC6A7E370225F5DD770">
    <w:name w:val="0DF8E65F016D4EC6A7E370225F5DD770"/>
    <w:rsid w:val="00925FC5"/>
    <w:rPr>
      <w:rFonts w:ascii="Calibri" w:eastAsia="Calibri" w:hAnsi="Calibri" w:cs="Times New Roman"/>
    </w:rPr>
  </w:style>
  <w:style w:type="paragraph" w:customStyle="1" w:styleId="6AA1CA9FEFB143F899225DEA25991114">
    <w:name w:val="6AA1CA9FEFB143F899225DEA25991114"/>
    <w:rsid w:val="00925FC5"/>
    <w:rPr>
      <w:rFonts w:ascii="Calibri" w:eastAsia="Calibri" w:hAnsi="Calibri" w:cs="Times New Roman"/>
    </w:rPr>
  </w:style>
  <w:style w:type="paragraph" w:customStyle="1" w:styleId="98B7673557CE4D12B3DA61EE93EA58BC">
    <w:name w:val="98B7673557CE4D12B3DA61EE93EA58BC"/>
    <w:rsid w:val="00925FC5"/>
    <w:rPr>
      <w:rFonts w:ascii="Calibri" w:eastAsia="Calibri" w:hAnsi="Calibri" w:cs="Times New Roman"/>
    </w:rPr>
  </w:style>
  <w:style w:type="paragraph" w:customStyle="1" w:styleId="5DFEAFC5B9E4471196A902D529BDFD6A">
    <w:name w:val="5DFEAFC5B9E4471196A902D529BDFD6A"/>
    <w:rsid w:val="00925FC5"/>
    <w:rPr>
      <w:rFonts w:ascii="Calibri" w:eastAsia="Calibri" w:hAnsi="Calibri" w:cs="Times New Roman"/>
    </w:rPr>
  </w:style>
  <w:style w:type="paragraph" w:customStyle="1" w:styleId="1165D62C84074CC69A5D70A06809B9F6">
    <w:name w:val="1165D62C84074CC69A5D70A06809B9F6"/>
    <w:rsid w:val="00925FC5"/>
    <w:rPr>
      <w:rFonts w:ascii="Calibri" w:eastAsia="Calibri" w:hAnsi="Calibri" w:cs="Times New Roman"/>
    </w:rPr>
  </w:style>
  <w:style w:type="paragraph" w:customStyle="1" w:styleId="6AA1CA9FEFB143F899225DEA259911141">
    <w:name w:val="6AA1CA9FEFB143F899225DEA259911141"/>
    <w:rsid w:val="00925FC5"/>
    <w:rPr>
      <w:rFonts w:ascii="Calibri" w:eastAsia="Calibri" w:hAnsi="Calibri" w:cs="Times New Roman"/>
    </w:rPr>
  </w:style>
  <w:style w:type="paragraph" w:customStyle="1" w:styleId="98B7673557CE4D12B3DA61EE93EA58BC1">
    <w:name w:val="98B7673557CE4D12B3DA61EE93EA58BC1"/>
    <w:rsid w:val="00925FC5"/>
    <w:rPr>
      <w:rFonts w:ascii="Calibri" w:eastAsia="Calibri" w:hAnsi="Calibri" w:cs="Times New Roman"/>
    </w:rPr>
  </w:style>
  <w:style w:type="paragraph" w:customStyle="1" w:styleId="5DFEAFC5B9E4471196A902D529BDFD6A1">
    <w:name w:val="5DFEAFC5B9E4471196A902D529BDFD6A1"/>
    <w:rsid w:val="00925FC5"/>
    <w:rPr>
      <w:rFonts w:ascii="Calibri" w:eastAsia="Calibri" w:hAnsi="Calibri" w:cs="Times New Roman"/>
    </w:rPr>
  </w:style>
  <w:style w:type="paragraph" w:customStyle="1" w:styleId="1165D62C84074CC69A5D70A06809B9F61">
    <w:name w:val="1165D62C84074CC69A5D70A06809B9F61"/>
    <w:rsid w:val="00925FC5"/>
    <w:rPr>
      <w:rFonts w:ascii="Calibri" w:eastAsia="Calibri" w:hAnsi="Calibri" w:cs="Times New Roman"/>
    </w:rPr>
  </w:style>
  <w:style w:type="paragraph" w:customStyle="1" w:styleId="0DF8E65F016D4EC6A7E370225F5DD7701">
    <w:name w:val="0DF8E65F016D4EC6A7E370225F5DD7701"/>
    <w:rsid w:val="00BF5DBA"/>
    <w:rPr>
      <w:rFonts w:ascii="Calibri" w:eastAsia="Calibri" w:hAnsi="Calibri" w:cs="Times New Roman"/>
    </w:rPr>
  </w:style>
  <w:style w:type="paragraph" w:customStyle="1" w:styleId="6AA1CA9FEFB143F899225DEA259911142">
    <w:name w:val="6AA1CA9FEFB143F899225DEA259911142"/>
    <w:rsid w:val="00BF5DBA"/>
    <w:rPr>
      <w:rFonts w:ascii="Calibri" w:eastAsia="Calibri" w:hAnsi="Calibri" w:cs="Times New Roman"/>
    </w:rPr>
  </w:style>
  <w:style w:type="paragraph" w:customStyle="1" w:styleId="98B7673557CE4D12B3DA61EE93EA58BC2">
    <w:name w:val="98B7673557CE4D12B3DA61EE93EA58BC2"/>
    <w:rsid w:val="00BF5DBA"/>
    <w:rPr>
      <w:rFonts w:ascii="Calibri" w:eastAsia="Calibri" w:hAnsi="Calibri" w:cs="Times New Roman"/>
    </w:rPr>
  </w:style>
  <w:style w:type="paragraph" w:customStyle="1" w:styleId="5DFEAFC5B9E4471196A902D529BDFD6A2">
    <w:name w:val="5DFEAFC5B9E4471196A902D529BDFD6A2"/>
    <w:rsid w:val="00BF5DBA"/>
    <w:rPr>
      <w:rFonts w:ascii="Calibri" w:eastAsia="Calibri" w:hAnsi="Calibri" w:cs="Times New Roman"/>
    </w:rPr>
  </w:style>
  <w:style w:type="paragraph" w:customStyle="1" w:styleId="1165D62C84074CC69A5D70A06809B9F62">
    <w:name w:val="1165D62C84074CC69A5D70A06809B9F62"/>
    <w:rsid w:val="00BF5DBA"/>
    <w:rPr>
      <w:rFonts w:ascii="Calibri" w:eastAsia="Calibri" w:hAnsi="Calibri" w:cs="Times New Roman"/>
    </w:rPr>
  </w:style>
  <w:style w:type="paragraph" w:customStyle="1" w:styleId="95F45AE03B1C4A1D996B23A627351940">
    <w:name w:val="95F45AE03B1C4A1D996B23A627351940"/>
    <w:rsid w:val="00BF5DBA"/>
    <w:rPr>
      <w:rFonts w:ascii="Calibri" w:eastAsia="Calibri" w:hAnsi="Calibri" w:cs="Times New Roman"/>
    </w:rPr>
  </w:style>
  <w:style w:type="paragraph" w:customStyle="1" w:styleId="0DF8E65F016D4EC6A7E370225F5DD7702">
    <w:name w:val="0DF8E65F016D4EC6A7E370225F5DD7702"/>
    <w:rsid w:val="00BF5DBA"/>
    <w:rPr>
      <w:rFonts w:ascii="Calibri" w:eastAsia="Calibri" w:hAnsi="Calibri" w:cs="Times New Roman"/>
    </w:rPr>
  </w:style>
  <w:style w:type="paragraph" w:customStyle="1" w:styleId="FD708B2C364346FAB475BF08121C666B">
    <w:name w:val="FD708B2C364346FAB475BF08121C666B"/>
    <w:rsid w:val="00BF5DBA"/>
    <w:rPr>
      <w:rFonts w:ascii="Calibri" w:eastAsia="Calibri" w:hAnsi="Calibri" w:cs="Times New Roman"/>
    </w:rPr>
  </w:style>
  <w:style w:type="paragraph" w:customStyle="1" w:styleId="6AA1CA9FEFB143F899225DEA259911143">
    <w:name w:val="6AA1CA9FEFB143F899225DEA259911143"/>
    <w:rsid w:val="00BF5DBA"/>
    <w:rPr>
      <w:rFonts w:ascii="Calibri" w:eastAsia="Calibri" w:hAnsi="Calibri" w:cs="Times New Roman"/>
    </w:rPr>
  </w:style>
  <w:style w:type="paragraph" w:customStyle="1" w:styleId="87712E72D61E4442BED891DC0BAAC497">
    <w:name w:val="87712E72D61E4442BED891DC0BAAC497"/>
    <w:rsid w:val="00BF5DBA"/>
    <w:rPr>
      <w:rFonts w:ascii="Calibri" w:eastAsia="Calibri" w:hAnsi="Calibri" w:cs="Times New Roman"/>
    </w:rPr>
  </w:style>
  <w:style w:type="paragraph" w:customStyle="1" w:styleId="98B7673557CE4D12B3DA61EE93EA58BC3">
    <w:name w:val="98B7673557CE4D12B3DA61EE93EA58BC3"/>
    <w:rsid w:val="00BF5DBA"/>
    <w:rPr>
      <w:rFonts w:ascii="Calibri" w:eastAsia="Calibri" w:hAnsi="Calibri" w:cs="Times New Roman"/>
    </w:rPr>
  </w:style>
  <w:style w:type="paragraph" w:customStyle="1" w:styleId="02CEB333BD954B73A60AC9A2E44BDFA8">
    <w:name w:val="02CEB333BD954B73A60AC9A2E44BDFA8"/>
    <w:rsid w:val="00BF5DBA"/>
    <w:rPr>
      <w:rFonts w:ascii="Calibri" w:eastAsia="Calibri" w:hAnsi="Calibri" w:cs="Times New Roman"/>
    </w:rPr>
  </w:style>
  <w:style w:type="paragraph" w:customStyle="1" w:styleId="5DFEAFC5B9E4471196A902D529BDFD6A3">
    <w:name w:val="5DFEAFC5B9E4471196A902D529BDFD6A3"/>
    <w:rsid w:val="00BF5DBA"/>
    <w:rPr>
      <w:rFonts w:ascii="Calibri" w:eastAsia="Calibri" w:hAnsi="Calibri" w:cs="Times New Roman"/>
    </w:rPr>
  </w:style>
  <w:style w:type="paragraph" w:customStyle="1" w:styleId="D4323704FB494BD0A1632F636F0AFDED">
    <w:name w:val="D4323704FB494BD0A1632F636F0AFDED"/>
    <w:rsid w:val="00BF5DBA"/>
    <w:rPr>
      <w:rFonts w:ascii="Calibri" w:eastAsia="Calibri" w:hAnsi="Calibri" w:cs="Times New Roman"/>
    </w:rPr>
  </w:style>
  <w:style w:type="paragraph" w:customStyle="1" w:styleId="1165D62C84074CC69A5D70A06809B9F63">
    <w:name w:val="1165D62C84074CC69A5D70A06809B9F63"/>
    <w:rsid w:val="00BF5DBA"/>
    <w:rPr>
      <w:rFonts w:ascii="Calibri" w:eastAsia="Calibri" w:hAnsi="Calibri" w:cs="Times New Roman"/>
    </w:rPr>
  </w:style>
  <w:style w:type="character" w:styleId="Hyperlink">
    <w:name w:val="Hyperlink"/>
    <w:uiPriority w:val="99"/>
    <w:unhideWhenUsed/>
    <w:rsid w:val="00D11DA7"/>
    <w:rPr>
      <w:color w:val="0000FF"/>
      <w:u w:val="single"/>
    </w:rPr>
  </w:style>
  <w:style w:type="paragraph" w:customStyle="1" w:styleId="95F45AE03B1C4A1D996B23A6273519401">
    <w:name w:val="95F45AE03B1C4A1D996B23A6273519401"/>
    <w:rsid w:val="00BF5DBA"/>
    <w:rPr>
      <w:rFonts w:ascii="Calibri" w:eastAsia="Calibri" w:hAnsi="Calibri" w:cs="Times New Roman"/>
    </w:rPr>
  </w:style>
  <w:style w:type="paragraph" w:customStyle="1" w:styleId="0DF8E65F016D4EC6A7E370225F5DD7703">
    <w:name w:val="0DF8E65F016D4EC6A7E370225F5DD7703"/>
    <w:rsid w:val="00BF5DBA"/>
    <w:rPr>
      <w:rFonts w:ascii="Calibri" w:eastAsia="Calibri" w:hAnsi="Calibri" w:cs="Times New Roman"/>
    </w:rPr>
  </w:style>
  <w:style w:type="paragraph" w:customStyle="1" w:styleId="FD708B2C364346FAB475BF08121C666B1">
    <w:name w:val="FD708B2C364346FAB475BF08121C666B1"/>
    <w:rsid w:val="00BF5DBA"/>
    <w:rPr>
      <w:rFonts w:ascii="Calibri" w:eastAsia="Calibri" w:hAnsi="Calibri" w:cs="Times New Roman"/>
    </w:rPr>
  </w:style>
  <w:style w:type="paragraph" w:customStyle="1" w:styleId="6AA1CA9FEFB143F899225DEA259911144">
    <w:name w:val="6AA1CA9FEFB143F899225DEA259911144"/>
    <w:rsid w:val="00BF5DBA"/>
    <w:rPr>
      <w:rFonts w:ascii="Calibri" w:eastAsia="Calibri" w:hAnsi="Calibri" w:cs="Times New Roman"/>
    </w:rPr>
  </w:style>
  <w:style w:type="paragraph" w:customStyle="1" w:styleId="87712E72D61E4442BED891DC0BAAC4971">
    <w:name w:val="87712E72D61E4442BED891DC0BAAC4971"/>
    <w:rsid w:val="00BF5DBA"/>
    <w:rPr>
      <w:rFonts w:ascii="Calibri" w:eastAsia="Calibri" w:hAnsi="Calibri" w:cs="Times New Roman"/>
    </w:rPr>
  </w:style>
  <w:style w:type="paragraph" w:customStyle="1" w:styleId="98B7673557CE4D12B3DA61EE93EA58BC4">
    <w:name w:val="98B7673557CE4D12B3DA61EE93EA58BC4"/>
    <w:rsid w:val="00BF5DBA"/>
    <w:rPr>
      <w:rFonts w:ascii="Calibri" w:eastAsia="Calibri" w:hAnsi="Calibri" w:cs="Times New Roman"/>
    </w:rPr>
  </w:style>
  <w:style w:type="paragraph" w:customStyle="1" w:styleId="02CEB333BD954B73A60AC9A2E44BDFA81">
    <w:name w:val="02CEB333BD954B73A60AC9A2E44BDFA81"/>
    <w:rsid w:val="00BF5DBA"/>
    <w:rPr>
      <w:rFonts w:ascii="Calibri" w:eastAsia="Calibri" w:hAnsi="Calibri" w:cs="Times New Roman"/>
    </w:rPr>
  </w:style>
  <w:style w:type="paragraph" w:customStyle="1" w:styleId="5DFEAFC5B9E4471196A902D529BDFD6A4">
    <w:name w:val="5DFEAFC5B9E4471196A902D529BDFD6A4"/>
    <w:rsid w:val="00BF5DBA"/>
    <w:rPr>
      <w:rFonts w:ascii="Calibri" w:eastAsia="Calibri" w:hAnsi="Calibri" w:cs="Times New Roman"/>
    </w:rPr>
  </w:style>
  <w:style w:type="paragraph" w:customStyle="1" w:styleId="D4323704FB494BD0A1632F636F0AFDED1">
    <w:name w:val="D4323704FB494BD0A1632F636F0AFDED1"/>
    <w:rsid w:val="00BF5DBA"/>
    <w:rPr>
      <w:rFonts w:ascii="Calibri" w:eastAsia="Calibri" w:hAnsi="Calibri" w:cs="Times New Roman"/>
    </w:rPr>
  </w:style>
  <w:style w:type="paragraph" w:customStyle="1" w:styleId="1165D62C84074CC69A5D70A06809B9F64">
    <w:name w:val="1165D62C84074CC69A5D70A06809B9F64"/>
    <w:rsid w:val="00BF5DBA"/>
    <w:rPr>
      <w:rFonts w:ascii="Calibri" w:eastAsia="Calibri" w:hAnsi="Calibri" w:cs="Times New Roman"/>
    </w:rPr>
  </w:style>
  <w:style w:type="paragraph" w:customStyle="1" w:styleId="766D4196BCE04CF9A450E2467B4F1DF0">
    <w:name w:val="766D4196BCE04CF9A450E2467B4F1DF0"/>
    <w:rsid w:val="00BF5DBA"/>
  </w:style>
  <w:style w:type="paragraph" w:customStyle="1" w:styleId="95F45AE03B1C4A1D996B23A6273519402">
    <w:name w:val="95F45AE03B1C4A1D996B23A6273519402"/>
    <w:rsid w:val="00F11F7E"/>
    <w:rPr>
      <w:rFonts w:ascii="Calibri" w:eastAsia="Calibri" w:hAnsi="Calibri" w:cs="Times New Roman"/>
    </w:rPr>
  </w:style>
  <w:style w:type="paragraph" w:customStyle="1" w:styleId="0DF8E65F016D4EC6A7E370225F5DD7704">
    <w:name w:val="0DF8E65F016D4EC6A7E370225F5DD7704"/>
    <w:rsid w:val="00F11F7E"/>
    <w:rPr>
      <w:rFonts w:ascii="Calibri" w:eastAsia="Calibri" w:hAnsi="Calibri" w:cs="Times New Roman"/>
    </w:rPr>
  </w:style>
  <w:style w:type="paragraph" w:customStyle="1" w:styleId="FD708B2C364346FAB475BF08121C666B2">
    <w:name w:val="FD708B2C364346FAB475BF08121C666B2"/>
    <w:rsid w:val="00F11F7E"/>
    <w:rPr>
      <w:rFonts w:ascii="Calibri" w:eastAsia="Calibri" w:hAnsi="Calibri" w:cs="Times New Roman"/>
    </w:rPr>
  </w:style>
  <w:style w:type="paragraph" w:customStyle="1" w:styleId="6AA1CA9FEFB143F899225DEA259911145">
    <w:name w:val="6AA1CA9FEFB143F899225DEA259911145"/>
    <w:rsid w:val="00F11F7E"/>
    <w:rPr>
      <w:rFonts w:ascii="Calibri" w:eastAsia="Calibri" w:hAnsi="Calibri" w:cs="Times New Roman"/>
    </w:rPr>
  </w:style>
  <w:style w:type="paragraph" w:customStyle="1" w:styleId="87712E72D61E4442BED891DC0BAAC4972">
    <w:name w:val="87712E72D61E4442BED891DC0BAAC4972"/>
    <w:rsid w:val="00F11F7E"/>
    <w:rPr>
      <w:rFonts w:ascii="Calibri" w:eastAsia="Calibri" w:hAnsi="Calibri" w:cs="Times New Roman"/>
    </w:rPr>
  </w:style>
  <w:style w:type="paragraph" w:customStyle="1" w:styleId="02CEB333BD954B73A60AC9A2E44BDFA82">
    <w:name w:val="02CEB333BD954B73A60AC9A2E44BDFA82"/>
    <w:rsid w:val="00F11F7E"/>
    <w:rPr>
      <w:rFonts w:ascii="Calibri" w:eastAsia="Calibri" w:hAnsi="Calibri" w:cs="Times New Roman"/>
    </w:rPr>
  </w:style>
  <w:style w:type="paragraph" w:customStyle="1" w:styleId="5DFEAFC5B9E4471196A902D529BDFD6A5">
    <w:name w:val="5DFEAFC5B9E4471196A902D529BDFD6A5"/>
    <w:rsid w:val="00F11F7E"/>
    <w:rPr>
      <w:rFonts w:ascii="Calibri" w:eastAsia="Calibri" w:hAnsi="Calibri" w:cs="Times New Roman"/>
    </w:rPr>
  </w:style>
  <w:style w:type="paragraph" w:customStyle="1" w:styleId="D4323704FB494BD0A1632F636F0AFDED2">
    <w:name w:val="D4323704FB494BD0A1632F636F0AFDED2"/>
    <w:rsid w:val="00F11F7E"/>
    <w:rPr>
      <w:rFonts w:ascii="Calibri" w:eastAsia="Calibri" w:hAnsi="Calibri" w:cs="Times New Roman"/>
    </w:rPr>
  </w:style>
  <w:style w:type="paragraph" w:customStyle="1" w:styleId="1165D62C84074CC69A5D70A06809B9F65">
    <w:name w:val="1165D62C84074CC69A5D70A06809B9F65"/>
    <w:rsid w:val="00F11F7E"/>
    <w:rPr>
      <w:rFonts w:ascii="Calibri" w:eastAsia="Calibri" w:hAnsi="Calibri" w:cs="Times New Roman"/>
    </w:rPr>
  </w:style>
  <w:style w:type="paragraph" w:customStyle="1" w:styleId="95F45AE03B1C4A1D996B23A6273519403">
    <w:name w:val="95F45AE03B1C4A1D996B23A6273519403"/>
    <w:rsid w:val="00F11F7E"/>
    <w:rPr>
      <w:rFonts w:ascii="Verdana" w:eastAsia="Calibri" w:hAnsi="Verdana" w:cs="Times New Roman"/>
      <w:color w:val="000000" w:themeColor="text1"/>
      <w:sz w:val="24"/>
    </w:rPr>
  </w:style>
  <w:style w:type="paragraph" w:customStyle="1" w:styleId="0DF8E65F016D4EC6A7E370225F5DD7705">
    <w:name w:val="0DF8E65F016D4EC6A7E370225F5DD7705"/>
    <w:rsid w:val="00F11F7E"/>
    <w:rPr>
      <w:rFonts w:ascii="Verdana" w:eastAsia="Calibri" w:hAnsi="Verdana" w:cs="Times New Roman"/>
      <w:color w:val="000000" w:themeColor="text1"/>
      <w:sz w:val="24"/>
    </w:rPr>
  </w:style>
  <w:style w:type="paragraph" w:customStyle="1" w:styleId="FD708B2C364346FAB475BF08121C666B3">
    <w:name w:val="FD708B2C364346FAB475BF08121C666B3"/>
    <w:rsid w:val="00F11F7E"/>
    <w:rPr>
      <w:rFonts w:ascii="Verdana" w:eastAsia="Calibri" w:hAnsi="Verdana" w:cs="Times New Roman"/>
      <w:color w:val="000000" w:themeColor="text1"/>
      <w:sz w:val="24"/>
    </w:rPr>
  </w:style>
  <w:style w:type="paragraph" w:customStyle="1" w:styleId="6AA1CA9FEFB143F899225DEA259911146">
    <w:name w:val="6AA1CA9FEFB143F899225DEA259911146"/>
    <w:rsid w:val="00F11F7E"/>
    <w:rPr>
      <w:rFonts w:ascii="Verdana" w:eastAsia="Calibri" w:hAnsi="Verdana" w:cs="Times New Roman"/>
      <w:color w:val="000000" w:themeColor="text1"/>
      <w:sz w:val="24"/>
    </w:rPr>
  </w:style>
  <w:style w:type="paragraph" w:customStyle="1" w:styleId="87712E72D61E4442BED891DC0BAAC4973">
    <w:name w:val="87712E72D61E4442BED891DC0BAAC4973"/>
    <w:rsid w:val="00F11F7E"/>
    <w:rPr>
      <w:rFonts w:ascii="Verdana" w:eastAsia="Calibri" w:hAnsi="Verdana" w:cs="Times New Roman"/>
      <w:color w:val="000000" w:themeColor="text1"/>
      <w:sz w:val="24"/>
    </w:rPr>
  </w:style>
  <w:style w:type="paragraph" w:customStyle="1" w:styleId="02CEB333BD954B73A60AC9A2E44BDFA83">
    <w:name w:val="02CEB333BD954B73A60AC9A2E44BDFA83"/>
    <w:rsid w:val="00F11F7E"/>
    <w:rPr>
      <w:rFonts w:ascii="Verdana" w:eastAsia="Calibri" w:hAnsi="Verdana" w:cs="Times New Roman"/>
      <w:color w:val="000000" w:themeColor="text1"/>
      <w:sz w:val="24"/>
    </w:rPr>
  </w:style>
  <w:style w:type="paragraph" w:customStyle="1" w:styleId="D4323704FB494BD0A1632F636F0AFDED3">
    <w:name w:val="D4323704FB494BD0A1632F636F0AFDED3"/>
    <w:rsid w:val="00F11F7E"/>
    <w:rPr>
      <w:rFonts w:ascii="Verdana" w:eastAsia="Calibri" w:hAnsi="Verdana" w:cs="Times New Roman"/>
      <w:color w:val="000000" w:themeColor="text1"/>
      <w:sz w:val="24"/>
    </w:rPr>
  </w:style>
  <w:style w:type="paragraph" w:customStyle="1" w:styleId="1165D62C84074CC69A5D70A06809B9F66">
    <w:name w:val="1165D62C84074CC69A5D70A06809B9F66"/>
    <w:rsid w:val="00F11F7E"/>
    <w:rPr>
      <w:rFonts w:ascii="Verdana" w:eastAsia="Calibri" w:hAnsi="Verdana" w:cs="Times New Roman"/>
      <w:color w:val="000000" w:themeColor="text1"/>
      <w:sz w:val="24"/>
    </w:rPr>
  </w:style>
  <w:style w:type="paragraph" w:customStyle="1" w:styleId="95F45AE03B1C4A1D996B23A6273519404">
    <w:name w:val="95F45AE03B1C4A1D996B23A6273519404"/>
    <w:rsid w:val="00F11F7E"/>
    <w:rPr>
      <w:rFonts w:ascii="Verdana" w:eastAsia="Calibri" w:hAnsi="Verdana" w:cs="Times New Roman"/>
      <w:color w:val="000000" w:themeColor="text1"/>
      <w:sz w:val="24"/>
    </w:rPr>
  </w:style>
  <w:style w:type="paragraph" w:customStyle="1" w:styleId="FD708B2C364346FAB475BF08121C666B4">
    <w:name w:val="FD708B2C364346FAB475BF08121C666B4"/>
    <w:rsid w:val="00F11F7E"/>
    <w:rPr>
      <w:rFonts w:ascii="Verdana" w:eastAsia="Calibri" w:hAnsi="Verdana" w:cs="Times New Roman"/>
      <w:color w:val="000000" w:themeColor="text1"/>
      <w:sz w:val="24"/>
    </w:rPr>
  </w:style>
  <w:style w:type="paragraph" w:customStyle="1" w:styleId="87712E72D61E4442BED891DC0BAAC4974">
    <w:name w:val="87712E72D61E4442BED891DC0BAAC4974"/>
    <w:rsid w:val="00F11F7E"/>
    <w:rPr>
      <w:rFonts w:ascii="Verdana" w:eastAsia="Calibri" w:hAnsi="Verdana" w:cs="Times New Roman"/>
      <w:color w:val="000000" w:themeColor="text1"/>
      <w:sz w:val="24"/>
    </w:rPr>
  </w:style>
  <w:style w:type="paragraph" w:customStyle="1" w:styleId="02CEB333BD954B73A60AC9A2E44BDFA84">
    <w:name w:val="02CEB333BD954B73A60AC9A2E44BDFA84"/>
    <w:rsid w:val="00F11F7E"/>
    <w:rPr>
      <w:rFonts w:ascii="Verdana" w:eastAsia="Calibri" w:hAnsi="Verdana" w:cs="Times New Roman"/>
      <w:color w:val="000000" w:themeColor="text1"/>
      <w:sz w:val="24"/>
    </w:rPr>
  </w:style>
  <w:style w:type="paragraph" w:customStyle="1" w:styleId="D4323704FB494BD0A1632F636F0AFDED4">
    <w:name w:val="D4323704FB494BD0A1632F636F0AFDED4"/>
    <w:rsid w:val="00F11F7E"/>
    <w:rPr>
      <w:rFonts w:ascii="Verdana" w:eastAsia="Calibri" w:hAnsi="Verdana" w:cs="Times New Roman"/>
      <w:color w:val="000000" w:themeColor="text1"/>
      <w:sz w:val="24"/>
    </w:rPr>
  </w:style>
  <w:style w:type="paragraph" w:customStyle="1" w:styleId="95F45AE03B1C4A1D996B23A6273519405">
    <w:name w:val="95F45AE03B1C4A1D996B23A6273519405"/>
    <w:rsid w:val="00F11F7E"/>
    <w:rPr>
      <w:rFonts w:ascii="Verdana" w:eastAsia="Calibri" w:hAnsi="Verdana" w:cs="Times New Roman"/>
      <w:color w:val="000000" w:themeColor="text1"/>
      <w:sz w:val="24"/>
    </w:rPr>
  </w:style>
  <w:style w:type="paragraph" w:customStyle="1" w:styleId="FD708B2C364346FAB475BF08121C666B5">
    <w:name w:val="FD708B2C364346FAB475BF08121C666B5"/>
    <w:rsid w:val="00F11F7E"/>
    <w:rPr>
      <w:rFonts w:ascii="Verdana" w:eastAsia="Calibri" w:hAnsi="Verdana" w:cs="Times New Roman"/>
      <w:color w:val="000000" w:themeColor="text1"/>
      <w:sz w:val="24"/>
    </w:rPr>
  </w:style>
  <w:style w:type="paragraph" w:customStyle="1" w:styleId="87712E72D61E4442BED891DC0BAAC4975">
    <w:name w:val="87712E72D61E4442BED891DC0BAAC4975"/>
    <w:rsid w:val="00F11F7E"/>
    <w:rPr>
      <w:rFonts w:ascii="Verdana" w:eastAsia="Calibri" w:hAnsi="Verdana" w:cs="Times New Roman"/>
      <w:color w:val="000000" w:themeColor="text1"/>
      <w:sz w:val="24"/>
    </w:rPr>
  </w:style>
  <w:style w:type="paragraph" w:customStyle="1" w:styleId="02CEB333BD954B73A60AC9A2E44BDFA85">
    <w:name w:val="02CEB333BD954B73A60AC9A2E44BDFA85"/>
    <w:rsid w:val="00F11F7E"/>
    <w:rPr>
      <w:rFonts w:ascii="Verdana" w:eastAsia="Calibri" w:hAnsi="Verdana" w:cs="Times New Roman"/>
      <w:color w:val="000000" w:themeColor="text1"/>
      <w:sz w:val="24"/>
    </w:rPr>
  </w:style>
  <w:style w:type="paragraph" w:customStyle="1" w:styleId="D4323704FB494BD0A1632F636F0AFDED5">
    <w:name w:val="D4323704FB494BD0A1632F636F0AFDED5"/>
    <w:rsid w:val="00F11F7E"/>
    <w:rPr>
      <w:rFonts w:ascii="Verdana" w:eastAsia="Calibri" w:hAnsi="Verdana" w:cs="Times New Roman"/>
      <w:color w:val="000000" w:themeColor="text1"/>
      <w:sz w:val="24"/>
    </w:rPr>
  </w:style>
  <w:style w:type="paragraph" w:customStyle="1" w:styleId="95F45AE03B1C4A1D996B23A6273519406">
    <w:name w:val="95F45AE03B1C4A1D996B23A6273519406"/>
    <w:rsid w:val="00F11F7E"/>
    <w:rPr>
      <w:rFonts w:ascii="Verdana" w:eastAsia="Calibri" w:hAnsi="Verdana" w:cs="Times New Roman"/>
      <w:color w:val="000000" w:themeColor="text1"/>
      <w:sz w:val="24"/>
    </w:rPr>
  </w:style>
  <w:style w:type="paragraph" w:customStyle="1" w:styleId="FD708B2C364346FAB475BF08121C666B6">
    <w:name w:val="FD708B2C364346FAB475BF08121C666B6"/>
    <w:rsid w:val="00F11F7E"/>
    <w:rPr>
      <w:rFonts w:ascii="Verdana" w:eastAsia="Calibri" w:hAnsi="Verdana" w:cs="Times New Roman"/>
      <w:color w:val="000000" w:themeColor="text1"/>
      <w:sz w:val="24"/>
    </w:rPr>
  </w:style>
  <w:style w:type="paragraph" w:customStyle="1" w:styleId="87712E72D61E4442BED891DC0BAAC4976">
    <w:name w:val="87712E72D61E4442BED891DC0BAAC4976"/>
    <w:rsid w:val="00F11F7E"/>
    <w:rPr>
      <w:rFonts w:ascii="Verdana" w:eastAsia="Calibri" w:hAnsi="Verdana" w:cs="Times New Roman"/>
      <w:color w:val="000000" w:themeColor="text1"/>
      <w:sz w:val="24"/>
    </w:rPr>
  </w:style>
  <w:style w:type="paragraph" w:customStyle="1" w:styleId="02CEB333BD954B73A60AC9A2E44BDFA86">
    <w:name w:val="02CEB333BD954B73A60AC9A2E44BDFA86"/>
    <w:rsid w:val="00F11F7E"/>
    <w:rPr>
      <w:rFonts w:ascii="Verdana" w:eastAsia="Calibri" w:hAnsi="Verdana" w:cs="Times New Roman"/>
      <w:color w:val="000000" w:themeColor="text1"/>
      <w:sz w:val="24"/>
    </w:rPr>
  </w:style>
  <w:style w:type="paragraph" w:customStyle="1" w:styleId="D4323704FB494BD0A1632F636F0AFDED6">
    <w:name w:val="D4323704FB494BD0A1632F636F0AFDED6"/>
    <w:rsid w:val="00F11F7E"/>
    <w:rPr>
      <w:rFonts w:ascii="Verdana" w:eastAsia="Calibri" w:hAnsi="Verdana" w:cs="Times New Roman"/>
      <w:color w:val="000000" w:themeColor="text1"/>
      <w:sz w:val="24"/>
    </w:rPr>
  </w:style>
  <w:style w:type="paragraph" w:customStyle="1" w:styleId="95F45AE03B1C4A1D996B23A6273519407">
    <w:name w:val="95F45AE03B1C4A1D996B23A6273519407"/>
    <w:rsid w:val="00162A7B"/>
    <w:rPr>
      <w:rFonts w:ascii="Verdana" w:eastAsia="Calibri" w:hAnsi="Verdana" w:cs="Times New Roman"/>
      <w:color w:val="000000" w:themeColor="text1"/>
      <w:sz w:val="24"/>
    </w:rPr>
  </w:style>
  <w:style w:type="paragraph" w:customStyle="1" w:styleId="41257D19DC08409E869163386B8FF91C">
    <w:name w:val="41257D19DC08409E869163386B8FF91C"/>
    <w:rsid w:val="00162A7B"/>
    <w:rPr>
      <w:rFonts w:ascii="Verdana" w:eastAsia="Calibri" w:hAnsi="Verdana" w:cs="Times New Roman"/>
      <w:color w:val="000000" w:themeColor="text1"/>
      <w:sz w:val="24"/>
    </w:rPr>
  </w:style>
  <w:style w:type="paragraph" w:customStyle="1" w:styleId="FD708B2C364346FAB475BF08121C666B7">
    <w:name w:val="FD708B2C364346FAB475BF08121C666B7"/>
    <w:rsid w:val="00162A7B"/>
    <w:rPr>
      <w:rFonts w:ascii="Verdana" w:eastAsia="Calibri" w:hAnsi="Verdana" w:cs="Times New Roman"/>
      <w:color w:val="000000" w:themeColor="text1"/>
      <w:sz w:val="24"/>
    </w:rPr>
  </w:style>
  <w:style w:type="paragraph" w:customStyle="1" w:styleId="6EA95E02E69A4691A435D858E4578BE8">
    <w:name w:val="6EA95E02E69A4691A435D858E4578BE8"/>
    <w:rsid w:val="00162A7B"/>
    <w:rPr>
      <w:rFonts w:ascii="Verdana" w:eastAsia="Calibri" w:hAnsi="Verdana" w:cs="Times New Roman"/>
      <w:color w:val="000000" w:themeColor="text1"/>
      <w:sz w:val="24"/>
    </w:rPr>
  </w:style>
  <w:style w:type="paragraph" w:customStyle="1" w:styleId="87712E72D61E4442BED891DC0BAAC4977">
    <w:name w:val="87712E72D61E4442BED891DC0BAAC4977"/>
    <w:rsid w:val="00162A7B"/>
    <w:rPr>
      <w:rFonts w:ascii="Verdana" w:eastAsia="Calibri" w:hAnsi="Verdana" w:cs="Times New Roman"/>
      <w:color w:val="000000" w:themeColor="text1"/>
      <w:sz w:val="24"/>
    </w:rPr>
  </w:style>
  <w:style w:type="paragraph" w:customStyle="1" w:styleId="C1454D36E7F74E45A985C91D04884A7D">
    <w:name w:val="C1454D36E7F74E45A985C91D04884A7D"/>
    <w:rsid w:val="00162A7B"/>
    <w:rPr>
      <w:rFonts w:ascii="Verdana" w:eastAsia="Calibri" w:hAnsi="Verdana" w:cs="Times New Roman"/>
      <w:color w:val="000000" w:themeColor="text1"/>
      <w:sz w:val="24"/>
    </w:rPr>
  </w:style>
  <w:style w:type="paragraph" w:customStyle="1" w:styleId="02CEB333BD954B73A60AC9A2E44BDFA87">
    <w:name w:val="02CEB333BD954B73A60AC9A2E44BDFA87"/>
    <w:rsid w:val="00162A7B"/>
    <w:rPr>
      <w:rFonts w:ascii="Verdana" w:eastAsia="Calibri" w:hAnsi="Verdana" w:cs="Times New Roman"/>
      <w:color w:val="000000" w:themeColor="text1"/>
      <w:sz w:val="24"/>
    </w:rPr>
  </w:style>
  <w:style w:type="paragraph" w:customStyle="1" w:styleId="3EBF4BEC6DD542779F94F0E9D1A27749">
    <w:name w:val="3EBF4BEC6DD542779F94F0E9D1A27749"/>
    <w:rsid w:val="00162A7B"/>
    <w:rPr>
      <w:rFonts w:ascii="Verdana" w:eastAsia="Calibri" w:hAnsi="Verdana" w:cs="Times New Roman"/>
      <w:color w:val="000000" w:themeColor="text1"/>
      <w:sz w:val="24"/>
    </w:rPr>
  </w:style>
  <w:style w:type="paragraph" w:customStyle="1" w:styleId="D4323704FB494BD0A1632F636F0AFDED7">
    <w:name w:val="D4323704FB494BD0A1632F636F0AFDED7"/>
    <w:rsid w:val="00162A7B"/>
    <w:rPr>
      <w:rFonts w:ascii="Verdana" w:eastAsia="Calibri" w:hAnsi="Verdana" w:cs="Times New Roman"/>
      <w:color w:val="000000" w:themeColor="text1"/>
      <w:sz w:val="24"/>
    </w:rPr>
  </w:style>
  <w:style w:type="paragraph" w:customStyle="1" w:styleId="178357BA310A47DA80B09CCBD1F0ECCF">
    <w:name w:val="178357BA310A47DA80B09CCBD1F0ECCF"/>
    <w:rsid w:val="00162A7B"/>
    <w:rPr>
      <w:rFonts w:ascii="Verdana" w:eastAsia="Calibri" w:hAnsi="Verdana" w:cs="Times New Roman"/>
      <w:color w:val="000000" w:themeColor="text1"/>
      <w:sz w:val="24"/>
    </w:rPr>
  </w:style>
  <w:style w:type="paragraph" w:customStyle="1" w:styleId="95F45AE03B1C4A1D996B23A6273519408">
    <w:name w:val="95F45AE03B1C4A1D996B23A6273519408"/>
    <w:rsid w:val="00162A7B"/>
    <w:rPr>
      <w:rFonts w:ascii="Verdana" w:eastAsia="Calibri" w:hAnsi="Verdana" w:cs="Times New Roman"/>
      <w:color w:val="000000" w:themeColor="text1"/>
      <w:sz w:val="24"/>
    </w:rPr>
  </w:style>
  <w:style w:type="paragraph" w:customStyle="1" w:styleId="41257D19DC08409E869163386B8FF91C1">
    <w:name w:val="41257D19DC08409E869163386B8FF91C1"/>
    <w:rsid w:val="00162A7B"/>
    <w:rPr>
      <w:rFonts w:ascii="Verdana" w:eastAsia="Calibri" w:hAnsi="Verdana" w:cs="Times New Roman"/>
      <w:color w:val="000000" w:themeColor="text1"/>
      <w:sz w:val="24"/>
    </w:rPr>
  </w:style>
  <w:style w:type="paragraph" w:customStyle="1" w:styleId="FD708B2C364346FAB475BF08121C666B8">
    <w:name w:val="FD708B2C364346FAB475BF08121C666B8"/>
    <w:rsid w:val="00162A7B"/>
    <w:rPr>
      <w:rFonts w:ascii="Verdana" w:eastAsia="Calibri" w:hAnsi="Verdana" w:cs="Times New Roman"/>
      <w:color w:val="000000" w:themeColor="text1"/>
      <w:sz w:val="24"/>
    </w:rPr>
  </w:style>
  <w:style w:type="paragraph" w:customStyle="1" w:styleId="6EA95E02E69A4691A435D858E4578BE81">
    <w:name w:val="6EA95E02E69A4691A435D858E4578BE81"/>
    <w:rsid w:val="00162A7B"/>
    <w:rPr>
      <w:rFonts w:ascii="Verdana" w:eastAsia="Calibri" w:hAnsi="Verdana" w:cs="Times New Roman"/>
      <w:color w:val="000000" w:themeColor="text1"/>
      <w:sz w:val="24"/>
    </w:rPr>
  </w:style>
  <w:style w:type="paragraph" w:customStyle="1" w:styleId="87712E72D61E4442BED891DC0BAAC4978">
    <w:name w:val="87712E72D61E4442BED891DC0BAAC4978"/>
    <w:rsid w:val="00162A7B"/>
    <w:rPr>
      <w:rFonts w:ascii="Verdana" w:eastAsia="Calibri" w:hAnsi="Verdana" w:cs="Times New Roman"/>
      <w:color w:val="000000" w:themeColor="text1"/>
      <w:sz w:val="24"/>
    </w:rPr>
  </w:style>
  <w:style w:type="paragraph" w:customStyle="1" w:styleId="C1454D36E7F74E45A985C91D04884A7D1">
    <w:name w:val="C1454D36E7F74E45A985C91D04884A7D1"/>
    <w:rsid w:val="00162A7B"/>
    <w:rPr>
      <w:rFonts w:ascii="Verdana" w:eastAsia="Calibri" w:hAnsi="Verdana" w:cs="Times New Roman"/>
      <w:color w:val="000000" w:themeColor="text1"/>
      <w:sz w:val="24"/>
    </w:rPr>
  </w:style>
  <w:style w:type="paragraph" w:customStyle="1" w:styleId="02CEB333BD954B73A60AC9A2E44BDFA88">
    <w:name w:val="02CEB333BD954B73A60AC9A2E44BDFA88"/>
    <w:rsid w:val="00162A7B"/>
    <w:rPr>
      <w:rFonts w:ascii="Verdana" w:eastAsia="Calibri" w:hAnsi="Verdana" w:cs="Times New Roman"/>
      <w:color w:val="000000" w:themeColor="text1"/>
      <w:sz w:val="24"/>
    </w:rPr>
  </w:style>
  <w:style w:type="paragraph" w:customStyle="1" w:styleId="3EBF4BEC6DD542779F94F0E9D1A277491">
    <w:name w:val="3EBF4BEC6DD542779F94F0E9D1A277491"/>
    <w:rsid w:val="00162A7B"/>
    <w:rPr>
      <w:rFonts w:ascii="Verdana" w:eastAsia="Calibri" w:hAnsi="Verdana" w:cs="Times New Roman"/>
      <w:color w:val="000000" w:themeColor="text1"/>
      <w:sz w:val="24"/>
    </w:rPr>
  </w:style>
  <w:style w:type="paragraph" w:customStyle="1" w:styleId="D4323704FB494BD0A1632F636F0AFDED8">
    <w:name w:val="D4323704FB494BD0A1632F636F0AFDED8"/>
    <w:rsid w:val="00162A7B"/>
    <w:rPr>
      <w:rFonts w:ascii="Verdana" w:eastAsia="Calibri" w:hAnsi="Verdana" w:cs="Times New Roman"/>
      <w:color w:val="000000" w:themeColor="text1"/>
      <w:sz w:val="24"/>
    </w:rPr>
  </w:style>
  <w:style w:type="paragraph" w:customStyle="1" w:styleId="178357BA310A47DA80B09CCBD1F0ECCF1">
    <w:name w:val="178357BA310A47DA80B09CCBD1F0ECCF1"/>
    <w:rsid w:val="00162A7B"/>
    <w:rPr>
      <w:rFonts w:ascii="Verdana" w:eastAsia="Calibri" w:hAnsi="Verdana" w:cs="Times New Roman"/>
      <w:color w:val="000000" w:themeColor="text1"/>
      <w:sz w:val="24"/>
    </w:rPr>
  </w:style>
  <w:style w:type="paragraph" w:customStyle="1" w:styleId="95F45AE03B1C4A1D996B23A6273519409">
    <w:name w:val="95F45AE03B1C4A1D996B23A6273519409"/>
    <w:rsid w:val="00162A7B"/>
    <w:rPr>
      <w:rFonts w:ascii="Verdana" w:eastAsia="Calibri" w:hAnsi="Verdana" w:cs="Times New Roman"/>
      <w:color w:val="000000" w:themeColor="text1"/>
      <w:sz w:val="24"/>
    </w:rPr>
  </w:style>
  <w:style w:type="paragraph" w:customStyle="1" w:styleId="FD708B2C364346FAB475BF08121C666B9">
    <w:name w:val="FD708B2C364346FAB475BF08121C666B9"/>
    <w:rsid w:val="00162A7B"/>
    <w:rPr>
      <w:rFonts w:ascii="Verdana" w:eastAsia="Calibri" w:hAnsi="Verdana" w:cs="Times New Roman"/>
      <w:color w:val="000000" w:themeColor="text1"/>
      <w:sz w:val="24"/>
    </w:rPr>
  </w:style>
  <w:style w:type="paragraph" w:customStyle="1" w:styleId="87712E72D61E4442BED891DC0BAAC4979">
    <w:name w:val="87712E72D61E4442BED891DC0BAAC4979"/>
    <w:rsid w:val="00162A7B"/>
    <w:rPr>
      <w:rFonts w:ascii="Verdana" w:eastAsia="Calibri" w:hAnsi="Verdana" w:cs="Times New Roman"/>
      <w:color w:val="000000" w:themeColor="text1"/>
      <w:sz w:val="24"/>
    </w:rPr>
  </w:style>
  <w:style w:type="paragraph" w:customStyle="1" w:styleId="02CEB333BD954B73A60AC9A2E44BDFA89">
    <w:name w:val="02CEB333BD954B73A60AC9A2E44BDFA89"/>
    <w:rsid w:val="00162A7B"/>
    <w:rPr>
      <w:rFonts w:ascii="Verdana" w:eastAsia="Calibri" w:hAnsi="Verdana" w:cs="Times New Roman"/>
      <w:color w:val="000000" w:themeColor="text1"/>
      <w:sz w:val="24"/>
    </w:rPr>
  </w:style>
  <w:style w:type="paragraph" w:customStyle="1" w:styleId="D4323704FB494BD0A1632F636F0AFDED9">
    <w:name w:val="D4323704FB494BD0A1632F636F0AFDED9"/>
    <w:rsid w:val="00162A7B"/>
    <w:rPr>
      <w:rFonts w:ascii="Verdana" w:eastAsia="Calibri" w:hAnsi="Verdana" w:cs="Times New Roman"/>
      <w:color w:val="000000" w:themeColor="text1"/>
      <w:sz w:val="24"/>
    </w:rPr>
  </w:style>
  <w:style w:type="paragraph" w:customStyle="1" w:styleId="95F45AE03B1C4A1D996B23A62735194010">
    <w:name w:val="95F45AE03B1C4A1D996B23A62735194010"/>
    <w:rsid w:val="00162A7B"/>
    <w:rPr>
      <w:rFonts w:ascii="Verdana" w:eastAsia="Calibri" w:hAnsi="Verdana" w:cs="Times New Roman"/>
      <w:color w:val="000000" w:themeColor="text1"/>
      <w:sz w:val="24"/>
    </w:rPr>
  </w:style>
  <w:style w:type="paragraph" w:customStyle="1" w:styleId="FD708B2C364346FAB475BF08121C666B10">
    <w:name w:val="FD708B2C364346FAB475BF08121C666B10"/>
    <w:rsid w:val="00162A7B"/>
    <w:rPr>
      <w:rFonts w:ascii="Verdana" w:eastAsia="Calibri" w:hAnsi="Verdana" w:cs="Times New Roman"/>
      <w:color w:val="000000" w:themeColor="text1"/>
      <w:sz w:val="24"/>
    </w:rPr>
  </w:style>
  <w:style w:type="paragraph" w:customStyle="1" w:styleId="87712E72D61E4442BED891DC0BAAC49710">
    <w:name w:val="87712E72D61E4442BED891DC0BAAC49710"/>
    <w:rsid w:val="00162A7B"/>
    <w:rPr>
      <w:rFonts w:ascii="Verdana" w:eastAsia="Calibri" w:hAnsi="Verdana" w:cs="Times New Roman"/>
      <w:color w:val="000000" w:themeColor="text1"/>
      <w:sz w:val="24"/>
    </w:rPr>
  </w:style>
  <w:style w:type="paragraph" w:customStyle="1" w:styleId="D39CDC2C25DC4B359F3ADA8082F47204">
    <w:name w:val="D39CDC2C25DC4B359F3ADA8082F47204"/>
    <w:rsid w:val="00162A7B"/>
    <w:rPr>
      <w:rFonts w:ascii="Verdana" w:eastAsia="Calibri" w:hAnsi="Verdana" w:cs="Times New Roman"/>
      <w:color w:val="000000" w:themeColor="text1"/>
      <w:sz w:val="24"/>
    </w:rPr>
  </w:style>
  <w:style w:type="paragraph" w:customStyle="1" w:styleId="02CEB333BD954B73A60AC9A2E44BDFA810">
    <w:name w:val="02CEB333BD954B73A60AC9A2E44BDFA810"/>
    <w:rsid w:val="00162A7B"/>
    <w:rPr>
      <w:rFonts w:ascii="Verdana" w:eastAsia="Calibri" w:hAnsi="Verdana" w:cs="Times New Roman"/>
      <w:color w:val="000000" w:themeColor="text1"/>
      <w:sz w:val="24"/>
    </w:rPr>
  </w:style>
  <w:style w:type="paragraph" w:customStyle="1" w:styleId="D4323704FB494BD0A1632F636F0AFDED10">
    <w:name w:val="D4323704FB494BD0A1632F636F0AFDED10"/>
    <w:rsid w:val="00162A7B"/>
    <w:rPr>
      <w:rFonts w:ascii="Verdana" w:eastAsia="Calibri" w:hAnsi="Verdana" w:cs="Times New Roman"/>
      <w:color w:val="000000" w:themeColor="text1"/>
      <w:sz w:val="24"/>
    </w:rPr>
  </w:style>
  <w:style w:type="paragraph" w:customStyle="1" w:styleId="3FB2B3CA163F43769ACDD1B8F056B6EC">
    <w:name w:val="3FB2B3CA163F43769ACDD1B8F056B6EC"/>
    <w:rsid w:val="00162A7B"/>
  </w:style>
  <w:style w:type="paragraph" w:customStyle="1" w:styleId="95F45AE03B1C4A1D996B23A62735194011">
    <w:name w:val="95F45AE03B1C4A1D996B23A62735194011"/>
    <w:rsid w:val="00162A7B"/>
    <w:rPr>
      <w:rFonts w:ascii="Verdana" w:eastAsia="Calibri" w:hAnsi="Verdana" w:cs="Times New Roman"/>
      <w:color w:val="000000" w:themeColor="text1"/>
      <w:sz w:val="24"/>
    </w:rPr>
  </w:style>
  <w:style w:type="paragraph" w:customStyle="1" w:styleId="FD708B2C364346FAB475BF08121C666B11">
    <w:name w:val="FD708B2C364346FAB475BF08121C666B11"/>
    <w:rsid w:val="00162A7B"/>
    <w:rPr>
      <w:rFonts w:ascii="Verdana" w:eastAsia="Calibri" w:hAnsi="Verdana" w:cs="Times New Roman"/>
      <w:color w:val="000000" w:themeColor="text1"/>
      <w:sz w:val="24"/>
    </w:rPr>
  </w:style>
  <w:style w:type="paragraph" w:customStyle="1" w:styleId="87712E72D61E4442BED891DC0BAAC49711">
    <w:name w:val="87712E72D61E4442BED891DC0BAAC49711"/>
    <w:rsid w:val="00162A7B"/>
    <w:rPr>
      <w:rFonts w:ascii="Verdana" w:eastAsia="Calibri" w:hAnsi="Verdana" w:cs="Times New Roman"/>
      <w:color w:val="000000" w:themeColor="text1"/>
      <w:sz w:val="24"/>
    </w:rPr>
  </w:style>
  <w:style w:type="paragraph" w:customStyle="1" w:styleId="02CEB333BD954B73A60AC9A2E44BDFA811">
    <w:name w:val="02CEB333BD954B73A60AC9A2E44BDFA811"/>
    <w:rsid w:val="00162A7B"/>
    <w:rPr>
      <w:rFonts w:ascii="Verdana" w:eastAsia="Calibri" w:hAnsi="Verdana" w:cs="Times New Roman"/>
      <w:color w:val="000000" w:themeColor="text1"/>
      <w:sz w:val="24"/>
    </w:rPr>
  </w:style>
  <w:style w:type="paragraph" w:customStyle="1" w:styleId="D4323704FB494BD0A1632F636F0AFDED11">
    <w:name w:val="D4323704FB494BD0A1632F636F0AFDED11"/>
    <w:rsid w:val="00162A7B"/>
    <w:rPr>
      <w:rFonts w:ascii="Verdana" w:eastAsia="Calibri" w:hAnsi="Verdana" w:cs="Times New Roman"/>
      <w:color w:val="000000" w:themeColor="text1"/>
      <w:sz w:val="24"/>
    </w:rPr>
  </w:style>
  <w:style w:type="paragraph" w:customStyle="1" w:styleId="95F45AE03B1C4A1D996B23A62735194012">
    <w:name w:val="95F45AE03B1C4A1D996B23A62735194012"/>
    <w:rsid w:val="00162A7B"/>
    <w:rPr>
      <w:rFonts w:ascii="Verdana" w:eastAsia="Calibri" w:hAnsi="Verdana" w:cs="Times New Roman"/>
      <w:color w:val="000000" w:themeColor="text1"/>
      <w:sz w:val="24"/>
    </w:rPr>
  </w:style>
  <w:style w:type="paragraph" w:customStyle="1" w:styleId="FD708B2C364346FAB475BF08121C666B12">
    <w:name w:val="FD708B2C364346FAB475BF08121C666B12"/>
    <w:rsid w:val="00162A7B"/>
    <w:rPr>
      <w:rFonts w:ascii="Verdana" w:eastAsia="Calibri" w:hAnsi="Verdana" w:cs="Times New Roman"/>
      <w:color w:val="000000" w:themeColor="text1"/>
      <w:sz w:val="24"/>
    </w:rPr>
  </w:style>
  <w:style w:type="paragraph" w:customStyle="1" w:styleId="87712E72D61E4442BED891DC0BAAC49712">
    <w:name w:val="87712E72D61E4442BED891DC0BAAC49712"/>
    <w:rsid w:val="00162A7B"/>
    <w:rPr>
      <w:rFonts w:ascii="Verdana" w:eastAsia="Calibri" w:hAnsi="Verdana" w:cs="Times New Roman"/>
      <w:color w:val="000000" w:themeColor="text1"/>
      <w:sz w:val="24"/>
    </w:rPr>
  </w:style>
  <w:style w:type="paragraph" w:customStyle="1" w:styleId="02CEB333BD954B73A60AC9A2E44BDFA812">
    <w:name w:val="02CEB333BD954B73A60AC9A2E44BDFA812"/>
    <w:rsid w:val="00162A7B"/>
    <w:rPr>
      <w:rFonts w:ascii="Verdana" w:eastAsia="Calibri" w:hAnsi="Verdana" w:cs="Times New Roman"/>
      <w:color w:val="000000" w:themeColor="text1"/>
      <w:sz w:val="24"/>
    </w:rPr>
  </w:style>
  <w:style w:type="paragraph" w:customStyle="1" w:styleId="D4323704FB494BD0A1632F636F0AFDED12">
    <w:name w:val="D4323704FB494BD0A1632F636F0AFDED12"/>
    <w:rsid w:val="00162A7B"/>
    <w:rPr>
      <w:rFonts w:ascii="Verdana" w:eastAsia="Calibri" w:hAnsi="Verdana" w:cs="Times New Roman"/>
      <w:color w:val="000000" w:themeColor="text1"/>
      <w:sz w:val="24"/>
    </w:rPr>
  </w:style>
  <w:style w:type="paragraph" w:customStyle="1" w:styleId="AC2B32DE014244838D50B1A56743AEEB">
    <w:name w:val="AC2B32DE014244838D50B1A56743AEEB"/>
    <w:rsid w:val="00162A7B"/>
  </w:style>
  <w:style w:type="paragraph" w:customStyle="1" w:styleId="FD708B2C364346FAB475BF08121C666B13">
    <w:name w:val="FD708B2C364346FAB475BF08121C666B13"/>
    <w:rsid w:val="00162A7B"/>
    <w:rPr>
      <w:rFonts w:ascii="Verdana" w:eastAsia="Calibri" w:hAnsi="Verdana" w:cs="Times New Roman"/>
      <w:color w:val="000000" w:themeColor="text1"/>
      <w:sz w:val="24"/>
    </w:rPr>
  </w:style>
  <w:style w:type="paragraph" w:customStyle="1" w:styleId="87712E72D61E4442BED891DC0BAAC49713">
    <w:name w:val="87712E72D61E4442BED891DC0BAAC49713"/>
    <w:rsid w:val="00162A7B"/>
    <w:rPr>
      <w:rFonts w:ascii="Verdana" w:eastAsia="Calibri" w:hAnsi="Verdana" w:cs="Times New Roman"/>
      <w:color w:val="000000" w:themeColor="text1"/>
      <w:sz w:val="24"/>
    </w:rPr>
  </w:style>
  <w:style w:type="paragraph" w:customStyle="1" w:styleId="AC2B32DE014244838D50B1A56743AEEB1">
    <w:name w:val="AC2B32DE014244838D50B1A56743AEEB1"/>
    <w:rsid w:val="00162A7B"/>
    <w:rPr>
      <w:rFonts w:ascii="Verdana" w:eastAsia="Calibri" w:hAnsi="Verdana" w:cs="Times New Roman"/>
      <w:color w:val="000000" w:themeColor="text1"/>
      <w:sz w:val="24"/>
    </w:rPr>
  </w:style>
  <w:style w:type="paragraph" w:customStyle="1" w:styleId="02CEB333BD954B73A60AC9A2E44BDFA813">
    <w:name w:val="02CEB333BD954B73A60AC9A2E44BDFA813"/>
    <w:rsid w:val="00162A7B"/>
    <w:rPr>
      <w:rFonts w:ascii="Verdana" w:eastAsia="Calibri" w:hAnsi="Verdana" w:cs="Times New Roman"/>
      <w:color w:val="000000" w:themeColor="text1"/>
      <w:sz w:val="24"/>
    </w:rPr>
  </w:style>
  <w:style w:type="paragraph" w:customStyle="1" w:styleId="D4323704FB494BD0A1632F636F0AFDED13">
    <w:name w:val="D4323704FB494BD0A1632F636F0AFDED13"/>
    <w:rsid w:val="00162A7B"/>
    <w:rPr>
      <w:rFonts w:ascii="Verdana" w:eastAsia="Calibri" w:hAnsi="Verdana" w:cs="Times New Roman"/>
      <w:color w:val="000000" w:themeColor="text1"/>
      <w:sz w:val="24"/>
    </w:rPr>
  </w:style>
  <w:style w:type="paragraph" w:customStyle="1" w:styleId="FD708B2C364346FAB475BF08121C666B14">
    <w:name w:val="FD708B2C364346FAB475BF08121C666B14"/>
    <w:rsid w:val="00162A7B"/>
    <w:rPr>
      <w:rFonts w:ascii="Verdana" w:eastAsia="Calibri" w:hAnsi="Verdana" w:cs="Times New Roman"/>
      <w:color w:val="000000" w:themeColor="text1"/>
      <w:sz w:val="24"/>
    </w:rPr>
  </w:style>
  <w:style w:type="paragraph" w:customStyle="1" w:styleId="87712E72D61E4442BED891DC0BAAC49714">
    <w:name w:val="87712E72D61E4442BED891DC0BAAC49714"/>
    <w:rsid w:val="00162A7B"/>
    <w:rPr>
      <w:rFonts w:ascii="Verdana" w:eastAsia="Calibri" w:hAnsi="Verdana" w:cs="Times New Roman"/>
      <w:color w:val="000000" w:themeColor="text1"/>
      <w:sz w:val="24"/>
    </w:rPr>
  </w:style>
  <w:style w:type="paragraph" w:customStyle="1" w:styleId="AC2B32DE014244838D50B1A56743AEEB2">
    <w:name w:val="AC2B32DE014244838D50B1A56743AEEB2"/>
    <w:rsid w:val="00162A7B"/>
    <w:rPr>
      <w:rFonts w:ascii="Verdana" w:eastAsia="Calibri" w:hAnsi="Verdana" w:cs="Times New Roman"/>
      <w:color w:val="000000" w:themeColor="text1"/>
      <w:sz w:val="24"/>
    </w:rPr>
  </w:style>
  <w:style w:type="paragraph" w:customStyle="1" w:styleId="02CEB333BD954B73A60AC9A2E44BDFA814">
    <w:name w:val="02CEB333BD954B73A60AC9A2E44BDFA814"/>
    <w:rsid w:val="00162A7B"/>
    <w:rPr>
      <w:rFonts w:ascii="Verdana" w:eastAsia="Calibri" w:hAnsi="Verdana" w:cs="Times New Roman"/>
      <w:color w:val="000000" w:themeColor="text1"/>
      <w:sz w:val="24"/>
    </w:rPr>
  </w:style>
  <w:style w:type="paragraph" w:customStyle="1" w:styleId="D4323704FB494BD0A1632F636F0AFDED14">
    <w:name w:val="D4323704FB494BD0A1632F636F0AFDED14"/>
    <w:rsid w:val="00162A7B"/>
    <w:rPr>
      <w:rFonts w:ascii="Verdana" w:eastAsia="Calibri" w:hAnsi="Verdana" w:cs="Times New Roman"/>
      <w:color w:val="000000" w:themeColor="text1"/>
      <w:sz w:val="24"/>
    </w:rPr>
  </w:style>
  <w:style w:type="paragraph" w:customStyle="1" w:styleId="FD708B2C364346FAB475BF08121C666B15">
    <w:name w:val="FD708B2C364346FAB475BF08121C666B15"/>
    <w:rsid w:val="00162A7B"/>
    <w:rPr>
      <w:rFonts w:ascii="Verdana" w:eastAsia="Calibri" w:hAnsi="Verdana" w:cs="Times New Roman"/>
      <w:color w:val="000000" w:themeColor="text1"/>
      <w:sz w:val="24"/>
    </w:rPr>
  </w:style>
  <w:style w:type="paragraph" w:customStyle="1" w:styleId="87712E72D61E4442BED891DC0BAAC49715">
    <w:name w:val="87712E72D61E4442BED891DC0BAAC49715"/>
    <w:rsid w:val="00162A7B"/>
    <w:rPr>
      <w:rFonts w:ascii="Verdana" w:eastAsia="Calibri" w:hAnsi="Verdana" w:cs="Times New Roman"/>
      <w:color w:val="000000" w:themeColor="text1"/>
      <w:sz w:val="24"/>
    </w:rPr>
  </w:style>
  <w:style w:type="paragraph" w:customStyle="1" w:styleId="AC2B32DE014244838D50B1A56743AEEB3">
    <w:name w:val="AC2B32DE014244838D50B1A56743AEEB3"/>
    <w:rsid w:val="00162A7B"/>
    <w:rPr>
      <w:rFonts w:ascii="Verdana" w:eastAsia="Calibri" w:hAnsi="Verdana" w:cs="Times New Roman"/>
      <w:color w:val="000000" w:themeColor="text1"/>
      <w:sz w:val="24"/>
    </w:rPr>
  </w:style>
  <w:style w:type="paragraph" w:customStyle="1" w:styleId="02CEB333BD954B73A60AC9A2E44BDFA815">
    <w:name w:val="02CEB333BD954B73A60AC9A2E44BDFA815"/>
    <w:rsid w:val="00162A7B"/>
    <w:rPr>
      <w:rFonts w:ascii="Verdana" w:eastAsia="Calibri" w:hAnsi="Verdana" w:cs="Times New Roman"/>
      <w:color w:val="000000" w:themeColor="text1"/>
      <w:sz w:val="24"/>
    </w:rPr>
  </w:style>
  <w:style w:type="paragraph" w:customStyle="1" w:styleId="D4323704FB494BD0A1632F636F0AFDED15">
    <w:name w:val="D4323704FB494BD0A1632F636F0AFDED15"/>
    <w:rsid w:val="00162A7B"/>
    <w:rPr>
      <w:rFonts w:ascii="Verdana" w:eastAsia="Calibri" w:hAnsi="Verdana" w:cs="Times New Roman"/>
      <w:color w:val="000000" w:themeColor="text1"/>
      <w:sz w:val="24"/>
    </w:rPr>
  </w:style>
  <w:style w:type="paragraph" w:customStyle="1" w:styleId="5F2F37B6128549ABAB503DAF8834B2E8">
    <w:name w:val="5F2F37B6128549ABAB503DAF8834B2E8"/>
    <w:rsid w:val="00162A7B"/>
  </w:style>
  <w:style w:type="paragraph" w:customStyle="1" w:styleId="5F2F37B6128549ABAB503DAF8834B2E81">
    <w:name w:val="5F2F37B6128549ABAB503DAF8834B2E81"/>
    <w:rsid w:val="00162A7B"/>
    <w:rPr>
      <w:rFonts w:ascii="Verdana" w:eastAsia="Calibri" w:hAnsi="Verdana" w:cs="Times New Roman"/>
      <w:color w:val="000000" w:themeColor="text1"/>
      <w:sz w:val="24"/>
    </w:rPr>
  </w:style>
  <w:style w:type="paragraph" w:customStyle="1" w:styleId="FD708B2C364346FAB475BF08121C666B16">
    <w:name w:val="FD708B2C364346FAB475BF08121C666B16"/>
    <w:rsid w:val="00162A7B"/>
    <w:rPr>
      <w:rFonts w:ascii="Verdana" w:eastAsia="Calibri" w:hAnsi="Verdana" w:cs="Times New Roman"/>
      <w:color w:val="000000" w:themeColor="text1"/>
      <w:sz w:val="24"/>
    </w:rPr>
  </w:style>
  <w:style w:type="paragraph" w:customStyle="1" w:styleId="87712E72D61E4442BED891DC0BAAC49716">
    <w:name w:val="87712E72D61E4442BED891DC0BAAC49716"/>
    <w:rsid w:val="00162A7B"/>
    <w:rPr>
      <w:rFonts w:ascii="Verdana" w:eastAsia="Calibri" w:hAnsi="Verdana" w:cs="Times New Roman"/>
      <w:color w:val="000000" w:themeColor="text1"/>
      <w:sz w:val="24"/>
    </w:rPr>
  </w:style>
  <w:style w:type="paragraph" w:customStyle="1" w:styleId="02CEB333BD954B73A60AC9A2E44BDFA816">
    <w:name w:val="02CEB333BD954B73A60AC9A2E44BDFA816"/>
    <w:rsid w:val="00162A7B"/>
    <w:rPr>
      <w:rFonts w:ascii="Verdana" w:eastAsia="Calibri" w:hAnsi="Verdana" w:cs="Times New Roman"/>
      <w:color w:val="000000" w:themeColor="text1"/>
      <w:sz w:val="24"/>
    </w:rPr>
  </w:style>
  <w:style w:type="paragraph" w:customStyle="1" w:styleId="D4323704FB494BD0A1632F636F0AFDED16">
    <w:name w:val="D4323704FB494BD0A1632F636F0AFDED16"/>
    <w:rsid w:val="00162A7B"/>
    <w:rPr>
      <w:rFonts w:ascii="Verdana" w:eastAsia="Calibri" w:hAnsi="Verdana" w:cs="Times New Roman"/>
      <w:color w:val="000000" w:themeColor="text1"/>
      <w:sz w:val="24"/>
    </w:rPr>
  </w:style>
  <w:style w:type="paragraph" w:customStyle="1" w:styleId="5F2F37B6128549ABAB503DAF8834B2E82">
    <w:name w:val="5F2F37B6128549ABAB503DAF8834B2E82"/>
    <w:rsid w:val="00162A7B"/>
    <w:rPr>
      <w:rFonts w:ascii="Verdana" w:eastAsia="Calibri" w:hAnsi="Verdana" w:cs="Times New Roman"/>
      <w:color w:val="000000" w:themeColor="text1"/>
      <w:sz w:val="24"/>
    </w:rPr>
  </w:style>
  <w:style w:type="paragraph" w:customStyle="1" w:styleId="FD708B2C364346FAB475BF08121C666B17">
    <w:name w:val="FD708B2C364346FAB475BF08121C666B17"/>
    <w:rsid w:val="00162A7B"/>
    <w:rPr>
      <w:rFonts w:ascii="Verdana" w:eastAsia="Calibri" w:hAnsi="Verdana" w:cs="Times New Roman"/>
      <w:color w:val="000000" w:themeColor="text1"/>
      <w:sz w:val="24"/>
    </w:rPr>
  </w:style>
  <w:style w:type="paragraph" w:customStyle="1" w:styleId="87712E72D61E4442BED891DC0BAAC49717">
    <w:name w:val="87712E72D61E4442BED891DC0BAAC49717"/>
    <w:rsid w:val="00162A7B"/>
    <w:rPr>
      <w:rFonts w:ascii="Verdana" w:eastAsia="Calibri" w:hAnsi="Verdana" w:cs="Times New Roman"/>
      <w:color w:val="000000" w:themeColor="text1"/>
      <w:sz w:val="24"/>
    </w:rPr>
  </w:style>
  <w:style w:type="paragraph" w:customStyle="1" w:styleId="02CEB333BD954B73A60AC9A2E44BDFA817">
    <w:name w:val="02CEB333BD954B73A60AC9A2E44BDFA817"/>
    <w:rsid w:val="00162A7B"/>
    <w:rPr>
      <w:rFonts w:ascii="Verdana" w:eastAsia="Calibri" w:hAnsi="Verdana" w:cs="Times New Roman"/>
      <w:color w:val="000000" w:themeColor="text1"/>
      <w:sz w:val="24"/>
    </w:rPr>
  </w:style>
  <w:style w:type="paragraph" w:customStyle="1" w:styleId="D4323704FB494BD0A1632F636F0AFDED17">
    <w:name w:val="D4323704FB494BD0A1632F636F0AFDED17"/>
    <w:rsid w:val="00162A7B"/>
    <w:rPr>
      <w:rFonts w:ascii="Verdana" w:eastAsia="Calibri" w:hAnsi="Verdana" w:cs="Times New Roman"/>
      <w:color w:val="000000" w:themeColor="text1"/>
      <w:sz w:val="24"/>
    </w:rPr>
  </w:style>
  <w:style w:type="paragraph" w:customStyle="1" w:styleId="5F2F37B6128549ABAB503DAF8834B2E83">
    <w:name w:val="5F2F37B6128549ABAB503DAF8834B2E83"/>
    <w:rsid w:val="00D11DA7"/>
    <w:rPr>
      <w:rFonts w:ascii="Verdana" w:eastAsia="Calibri" w:hAnsi="Verdana" w:cs="Times New Roman"/>
      <w:color w:val="000000" w:themeColor="text1"/>
      <w:sz w:val="24"/>
    </w:rPr>
  </w:style>
  <w:style w:type="paragraph" w:customStyle="1" w:styleId="FD708B2C364346FAB475BF08121C666B18">
    <w:name w:val="FD708B2C364346FAB475BF08121C666B18"/>
    <w:rsid w:val="00D11DA7"/>
    <w:rPr>
      <w:rFonts w:ascii="Verdana" w:eastAsia="Calibri" w:hAnsi="Verdana" w:cs="Times New Roman"/>
      <w:color w:val="000000" w:themeColor="text1"/>
      <w:sz w:val="24"/>
    </w:rPr>
  </w:style>
  <w:style w:type="paragraph" w:customStyle="1" w:styleId="87712E72D61E4442BED891DC0BAAC49718">
    <w:name w:val="87712E72D61E4442BED891DC0BAAC49718"/>
    <w:rsid w:val="00D11DA7"/>
    <w:rPr>
      <w:rFonts w:ascii="Verdana" w:eastAsia="Calibri" w:hAnsi="Verdana" w:cs="Times New Roman"/>
      <w:color w:val="000000" w:themeColor="text1"/>
      <w:sz w:val="24"/>
    </w:rPr>
  </w:style>
  <w:style w:type="paragraph" w:customStyle="1" w:styleId="02CEB333BD954B73A60AC9A2E44BDFA818">
    <w:name w:val="02CEB333BD954B73A60AC9A2E44BDFA818"/>
    <w:rsid w:val="00D11DA7"/>
    <w:rPr>
      <w:rFonts w:ascii="Verdana" w:eastAsia="Calibri" w:hAnsi="Verdana" w:cs="Times New Roman"/>
      <w:color w:val="000000" w:themeColor="text1"/>
      <w:sz w:val="24"/>
    </w:rPr>
  </w:style>
  <w:style w:type="paragraph" w:customStyle="1" w:styleId="D4323704FB494BD0A1632F636F0AFDED18">
    <w:name w:val="D4323704FB494BD0A1632F636F0AFDED18"/>
    <w:rsid w:val="00D11DA7"/>
    <w:rPr>
      <w:rFonts w:ascii="Verdana" w:eastAsia="Calibri" w:hAnsi="Verdana" w:cs="Times New Roman"/>
      <w:color w:val="000000" w:themeColor="text1"/>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51492-C8C3-4C23-8D8D-877C94BC8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on National Affairs Proposal Writing Guide</Template>
  <TotalTime>6</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Dudziak</dc:creator>
  <cp:keywords/>
  <dc:description/>
  <cp:lastModifiedBy>Stefan Dudziak</cp:lastModifiedBy>
  <cp:revision>3</cp:revision>
  <cp:lastPrinted>2012-04-10T19:16:00Z</cp:lastPrinted>
  <dcterms:created xsi:type="dcterms:W3CDTF">2012-04-13T19:44:00Z</dcterms:created>
  <dcterms:modified xsi:type="dcterms:W3CDTF">2014-04-03T19:24:00Z</dcterms:modified>
</cp:coreProperties>
</file>